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BBA57" w14:textId="77777777" w:rsidR="009D3AAC" w:rsidRDefault="009D3AA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</w:p>
    <w:p w14:paraId="22A853BB" w14:textId="77777777" w:rsidR="009D3AAC" w:rsidRDefault="009D3AA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</w:p>
    <w:p w14:paraId="5C7A2364" w14:textId="191B18D5" w:rsidR="00F1080D" w:rsidRPr="00FB2F82" w:rsidRDefault="0010306E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>
        <w:rPr>
          <w:rFonts w:ascii="Century" w:eastAsia="ＭＳ Ｐ明朝" w:hAnsi="Century" w:hint="eastAsia"/>
          <w:b/>
          <w:bCs/>
          <w:color w:val="auto"/>
          <w:sz w:val="22"/>
        </w:rPr>
        <w:t>令和３年度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「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253198" w:rsidRPr="00FB2F82">
        <w:rPr>
          <w:rFonts w:ascii="Century" w:eastAsia="ＭＳ Ｐ明朝" w:hAnsi="Century"/>
          <w:b/>
          <w:bCs/>
          <w:color w:val="auto"/>
          <w:sz w:val="22"/>
        </w:rPr>
        <w:t>「立志社中」</w:t>
      </w:r>
      <w:r w:rsidR="00F1080D" w:rsidRPr="00FB2F82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14:paraId="54AC8C32" w14:textId="77777777" w:rsidR="004152EF" w:rsidRDefault="004152EF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644C2DFF" w14:textId="77777777" w:rsidR="009D3AAC" w:rsidRDefault="009D3AAC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598D6C2C" w14:textId="77777777" w:rsidR="009D3AAC" w:rsidRPr="00FB2F82" w:rsidRDefault="009D3AAC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7A8B34F9" w14:textId="7A87777A" w:rsidR="005C0852" w:rsidRPr="00FB2F82" w:rsidRDefault="0010306E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令和３年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 xml:space="preserve">　　月　　日</w:t>
      </w:r>
    </w:p>
    <w:p w14:paraId="14638739" w14:textId="77777777" w:rsidR="000823A2" w:rsidRDefault="000823A2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49474549" w14:textId="77777777" w:rsidR="000823A2" w:rsidRDefault="000823A2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497C3A5B" w14:textId="77777777" w:rsidR="00F1080D" w:rsidRPr="00FB2F82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14:paraId="3DD77F50" w14:textId="77777777" w:rsidR="001748F9" w:rsidRDefault="00393C5E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学長</w:t>
      </w:r>
      <w:r w:rsidR="00074F65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="00A13829" w:rsidRPr="00FB2F82">
        <w:rPr>
          <w:rFonts w:ascii="Century" w:eastAsia="ＭＳ Ｐ明朝" w:hAnsi="Century"/>
          <w:color w:val="auto"/>
          <w:sz w:val="21"/>
          <w:szCs w:val="21"/>
        </w:rPr>
        <w:t>野嶋　佐由美</w:t>
      </w:r>
      <w:r w:rsidR="00BD56D6" w:rsidRPr="00FB2F82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="00F1080D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様　</w:t>
      </w:r>
    </w:p>
    <w:p w14:paraId="0A711419" w14:textId="77777777" w:rsidR="009D3AAC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p w14:paraId="2F1CB968" w14:textId="77777777" w:rsidR="009D3AAC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p w14:paraId="7C0198B4" w14:textId="77777777" w:rsidR="009D3AAC" w:rsidRPr="00191ACD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tbl>
      <w:tblPr>
        <w:tblW w:w="6006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3402"/>
        <w:gridCol w:w="709"/>
      </w:tblGrid>
      <w:tr w:rsidR="00FB2F82" w:rsidRPr="00FB2F82" w14:paraId="54978BEA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FA21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8435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3DFB6045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85B8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CB66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BC94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  <w:tr w:rsidR="00F14B61" w:rsidRPr="00FB2F82" w14:paraId="358BD3BA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7BAD" w14:textId="114EAED9" w:rsidR="00F14B61" w:rsidRPr="00FB2F82" w:rsidRDefault="00F14B61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担当教員氏名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839F" w14:textId="77777777" w:rsidR="00F14B61" w:rsidRPr="00FB2F82" w:rsidRDefault="00F14B61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5A8D" w14:textId="6138D286" w:rsidR="00F14B61" w:rsidRPr="00FB2F82" w:rsidRDefault="00F14B61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14:paraId="51612F9B" w14:textId="77777777" w:rsidR="009D3AAC" w:rsidRDefault="009D3AAC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186C3670" w14:textId="77777777" w:rsidR="009D3AAC" w:rsidRDefault="009D3AAC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6FA8FD1F" w14:textId="77777777" w:rsidR="00F1080D" w:rsidRPr="00FB2F82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14:paraId="41038818" w14:textId="38FA3F8D" w:rsidR="00F1080D" w:rsidRPr="00FB2F82" w:rsidRDefault="0010306E" w:rsidP="00674ED7">
      <w:pPr>
        <w:adjustRightInd/>
        <w:ind w:firstLine="204"/>
        <w:jc w:val="center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令和３年度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立志社中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助成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金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を受けたいので、関係書類を添えて申請します。</w:t>
      </w:r>
    </w:p>
    <w:p w14:paraId="3F88E80C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84BDCC4" w14:textId="77777777" w:rsidR="009D3AAC" w:rsidRDefault="009D3AAC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/>
          <w:color w:val="auto"/>
          <w:sz w:val="21"/>
          <w:szCs w:val="21"/>
        </w:rPr>
        <w:br w:type="page"/>
      </w:r>
    </w:p>
    <w:p w14:paraId="023ADA59" w14:textId="2316AF32" w:rsidR="00F1080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lastRenderedPageBreak/>
        <w:t>１．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FB2F82" w:rsidRPr="00FB2F82" w14:paraId="3975CBDE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26D72E7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14:paraId="281E9CE5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191ACD" w:rsidRPr="00FB2F82" w14:paraId="43F64D12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149961B9" w14:textId="76114900" w:rsidR="00191ACD" w:rsidRPr="0010306E" w:rsidRDefault="00191ACD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10306E">
              <w:rPr>
                <w:rFonts w:eastAsia="ＭＳ Ｐ明朝" w:hint="eastAsia"/>
                <w:kern w:val="0"/>
                <w:sz w:val="21"/>
                <w:szCs w:val="21"/>
              </w:rPr>
              <w:t>プロジェクトの区分</w:t>
            </w:r>
          </w:p>
        </w:tc>
        <w:tc>
          <w:tcPr>
            <w:tcW w:w="7579" w:type="dxa"/>
            <w:vAlign w:val="center"/>
          </w:tcPr>
          <w:p w14:paraId="5B46BE10" w14:textId="2A1CEC29" w:rsidR="00191ACD" w:rsidRPr="0010306E" w:rsidRDefault="00191ACD" w:rsidP="00B72A9D">
            <w:pPr>
              <w:pStyle w:val="af1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継続プロジェクト　</w:t>
            </w:r>
            <w:r w:rsidR="006E6530"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②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新規プロジェクト</w:t>
            </w:r>
          </w:p>
        </w:tc>
      </w:tr>
      <w:tr w:rsidR="00FB2F82" w:rsidRPr="00FB2F82" w14:paraId="35A6008C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71AD2D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14:paraId="5B17A872" w14:textId="36562CD1" w:rsidR="00F1080D" w:rsidRPr="00FB2F82" w:rsidRDefault="0010306E" w:rsidP="00F84FBC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令和３年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令和４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FB2F82" w:rsidRPr="00FB2F82" w14:paraId="09D6A386" w14:textId="77777777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14:paraId="3C6FBA40" w14:textId="77777777" w:rsidR="008243B5" w:rsidRPr="00FB2F82" w:rsidRDefault="005935BF" w:rsidP="005459D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 w:hint="eastAsia"/>
                <w:kern w:val="0"/>
                <w:sz w:val="21"/>
                <w:szCs w:val="21"/>
              </w:rPr>
              <w:t>活動地域</w:t>
            </w:r>
          </w:p>
        </w:tc>
        <w:tc>
          <w:tcPr>
            <w:tcW w:w="7579" w:type="dxa"/>
            <w:vAlign w:val="center"/>
          </w:tcPr>
          <w:p w14:paraId="2548F65A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14:paraId="7B1FB102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FB2F82" w:rsidRPr="00FB2F82" w14:paraId="599989BC" w14:textId="77777777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14:paraId="0A4C00A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14:paraId="20C1F09E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4B38B118" w14:textId="77777777" w:rsidR="00F1080D" w:rsidRPr="00FB2F82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58EEBB6F" w14:textId="77777777" w:rsidR="00F1080D" w:rsidRPr="00FB2F82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FB2F82" w:rsidRPr="00FB2F82" w14:paraId="7F22F638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245C72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14:paraId="79F6763D" w14:textId="6E010933" w:rsidR="00F1080D" w:rsidRPr="00FB2F82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14:paraId="7B4CD07B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CE6EE8D" w14:textId="77777777" w:rsidR="0060066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FB2F82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417"/>
        <w:gridCol w:w="1814"/>
        <w:gridCol w:w="3035"/>
      </w:tblGrid>
      <w:tr w:rsidR="00FB2F82" w:rsidRPr="00FB2F82" w14:paraId="733D5ECA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525A7867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73C9F7CF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34ABB9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DACA4D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079E6071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</w:tcPr>
          <w:p w14:paraId="146A678B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112F239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5EE34D6C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511E0478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1E6714B" w14:textId="77777777" w:rsidR="00C7362D" w:rsidRPr="00FB2F82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14:paraId="60952475" w14:textId="77777777" w:rsidR="00C7362D" w:rsidRPr="00FB2F82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417"/>
        <w:gridCol w:w="1781"/>
        <w:gridCol w:w="3035"/>
      </w:tblGrid>
      <w:tr w:rsidR="00FB2F82" w:rsidRPr="00FB2F82" w14:paraId="54E1D3E7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54A49104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485C319A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3E7B10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3A7FD381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646720C8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</w:tcPr>
          <w:p w14:paraId="768B2F2A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49D4DD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781" w:type="dxa"/>
            <w:shd w:val="clear" w:color="auto" w:fill="auto"/>
          </w:tcPr>
          <w:p w14:paraId="31BF835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1B1DE1AB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3617351" w14:textId="77777777" w:rsidR="00EC13A2" w:rsidRPr="00FB2F82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14:paraId="2C91E263" w14:textId="77777777" w:rsidR="006424BC" w:rsidRPr="00FB2F82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FB2F82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FB2F82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5459"/>
      </w:tblGrid>
      <w:tr w:rsidR="00FB2F82" w:rsidRPr="00FB2F82" w14:paraId="1C61F86C" w14:textId="77777777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73A6C262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14:paraId="5F7C224F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383D2284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F14B61" w:rsidRPr="00FB2F82" w14:paraId="0DFB6127" w14:textId="77777777" w:rsidTr="00465F8F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584123C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BC812E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753BB0D2" w14:textId="659A054B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</w:tr>
      <w:tr w:rsidR="00F14B61" w:rsidRPr="00FB2F82" w14:paraId="42F77431" w14:textId="77777777" w:rsidTr="0006191C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FCAC831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216EF464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4A192D9B" w14:textId="60CA0B26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</w:tr>
    </w:tbl>
    <w:p w14:paraId="713DFD70" w14:textId="77777777" w:rsidR="00B72A9D" w:rsidRPr="00FB2F82" w:rsidRDefault="00B72A9D" w:rsidP="00B72A9D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2A315052" w14:textId="77777777" w:rsidR="00335E1C" w:rsidRPr="00B72A9D" w:rsidRDefault="00335E1C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0E32F6F" w14:textId="77777777" w:rsidR="00F1080D" w:rsidRPr="00FB2F82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FB2F82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FB2F82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FB2F82" w:rsidRPr="00FB2F82" w14:paraId="7BF47A63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69F8066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14:paraId="100DC969" w14:textId="77777777" w:rsidR="00F1080D" w:rsidRPr="00FB2F82" w:rsidRDefault="00F1080D" w:rsidP="00BE68CE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FB2F82" w:rsidRPr="00FB2F82" w14:paraId="4E13BA44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D081F79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14:paraId="6BAC5A5E" w14:textId="77777777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FB2F82" w:rsidRPr="00FB2F82" w14:paraId="2D7FF921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5DD8EC1" w14:textId="77777777" w:rsidR="00F1080D" w:rsidRPr="00FB2F82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14:paraId="7FBA69F6" w14:textId="5EE5F166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</w:t>
            </w:r>
            <w:r w:rsidR="00191ACD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14:paraId="4E56A9E8" w14:textId="6371D876" w:rsidR="00B72A9D" w:rsidRPr="00FB2F82" w:rsidRDefault="00464165" w:rsidP="005459D8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7F29BE54" w14:textId="77777777" w:rsidR="00995F81" w:rsidRDefault="00995F81" w:rsidP="00BE68CE">
      <w:pPr>
        <w:adjustRightInd/>
        <w:jc w:val="right"/>
        <w:rPr>
          <w:rFonts w:ascii="ＭＳ 明朝" w:eastAsia="ＭＳ 明朝" w:hAnsi="ＭＳ 明朝" w:cs="ＭＳ 明朝"/>
          <w:bCs/>
          <w:color w:val="auto"/>
          <w:sz w:val="21"/>
          <w:szCs w:val="21"/>
        </w:rPr>
      </w:pPr>
      <w:r>
        <w:rPr>
          <w:rFonts w:ascii="ＭＳ 明朝" w:eastAsia="ＭＳ 明朝" w:hAnsi="ＭＳ 明朝" w:cs="ＭＳ 明朝"/>
          <w:bCs/>
          <w:color w:val="auto"/>
          <w:sz w:val="21"/>
          <w:szCs w:val="21"/>
        </w:rPr>
        <w:br w:type="page"/>
      </w:r>
    </w:p>
    <w:p w14:paraId="0F851D28" w14:textId="3DBC62DE" w:rsidR="00F1080D" w:rsidRPr="00FB2F82" w:rsidRDefault="00AE7CDC" w:rsidP="00BE68CE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FB2F82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FB2F82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B2F82" w:rsidRPr="00FB2F82" w14:paraId="366E71BC" w14:textId="77777777" w:rsidTr="002D6700">
        <w:trPr>
          <w:jc w:val="center"/>
        </w:trPr>
        <w:tc>
          <w:tcPr>
            <w:tcW w:w="9624" w:type="dxa"/>
            <w:shd w:val="clear" w:color="auto" w:fill="auto"/>
          </w:tcPr>
          <w:p w14:paraId="00BC48CC" w14:textId="77777777" w:rsidR="00D06097" w:rsidRPr="0010306E" w:rsidRDefault="00D06097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【チームの概要】</w:t>
            </w:r>
          </w:p>
          <w:p w14:paraId="5241759A" w14:textId="68D62CA2" w:rsidR="00D06097" w:rsidRPr="0010306E" w:rsidRDefault="00D06097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（チームの設立背景、理念（活動目的）、</w:t>
            </w:r>
            <w:r w:rsidR="00853DEF"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目標とする姿、</w:t>
            </w: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これまでの活動実績</w:t>
            </w:r>
            <w:r w:rsidR="00464165"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等</w:t>
            </w: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を記載してください）</w:t>
            </w:r>
          </w:p>
          <w:p w14:paraId="34497754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A81F37E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4C50E170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5E56DEA" w14:textId="77777777" w:rsidR="00A6516A" w:rsidRPr="0010306E" w:rsidRDefault="00DB380D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プロジェクトの目的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5DB68259" w14:textId="27FD5674" w:rsidR="00F333D6" w:rsidRPr="0010306E" w:rsidRDefault="00F333D6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今年度の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活動目的、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取り組みたい地域の課題</w:t>
            </w:r>
            <w:r w:rsidR="00D06097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を記入して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くだ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さい）</w:t>
            </w:r>
          </w:p>
          <w:p w14:paraId="5666EDEE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7E00171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7A412C8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4C716E7A" w14:textId="77777777" w:rsidR="00F333D6" w:rsidRPr="0010306E" w:rsidRDefault="00DB380D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プロジェクトの内容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および実施方法・戦略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36A826C5" w14:textId="77777777" w:rsidR="008243B5" w:rsidRPr="0010306E" w:rsidRDefault="00D06097" w:rsidP="00D06097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今年度の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活動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内容を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活動地域、協力団体、どういうやり方で進めるのか、工夫するポイント等</w:t>
            </w:r>
            <w:r w:rsidR="00464165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、審査項目を</w:t>
            </w:r>
          </w:p>
          <w:p w14:paraId="6BE43558" w14:textId="77777777" w:rsidR="00853DEF" w:rsidRPr="0010306E" w:rsidRDefault="00853DEF" w:rsidP="00D06097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踏まえて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具体的に記載してください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）</w:t>
            </w:r>
          </w:p>
          <w:p w14:paraId="5F6C941F" w14:textId="77777777" w:rsidR="005459D8" w:rsidRPr="0010306E" w:rsidRDefault="005459D8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637B65B7" w14:textId="77777777" w:rsidR="005935BF" w:rsidRPr="0010306E" w:rsidRDefault="005935BF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FFA125F" w14:textId="77777777" w:rsidR="005935BF" w:rsidRPr="0010306E" w:rsidRDefault="005935BF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79F87C7" w14:textId="77777777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実施スケジュール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0E2898CA" w14:textId="64F33DE2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（月ごとに何をするのか、また企画内容</w:t>
            </w:r>
            <w:r w:rsidR="00682B3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、活動場所や参加予定人数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など</w:t>
            </w:r>
            <w:r w:rsidR="00D06097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出来るだけ細かく記入して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くだ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さい）</w:t>
            </w:r>
          </w:p>
          <w:p w14:paraId="45C2B667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9F8EAD9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3D567D25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3A0BC703" w14:textId="465F918F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E65EA5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協力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団体との</w:t>
            </w:r>
            <w:r w:rsidR="00D55671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連携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・協働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70DE9E5F" w14:textId="6299F445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（行政や企業、地域団体・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NPO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などとの</w:t>
            </w:r>
            <w:r w:rsidR="00D55671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連携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・協働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について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、団体名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と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その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内容を具体的に記載してください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）</w:t>
            </w:r>
          </w:p>
          <w:p w14:paraId="59DC5952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6FE1F56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6E0514AF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3F773BC" w14:textId="77777777" w:rsidR="000C72F1" w:rsidRPr="0010306E" w:rsidRDefault="000C72F1" w:rsidP="000C72F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【期待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できる効果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】</w:t>
            </w:r>
          </w:p>
          <w:p w14:paraId="571FDE5E" w14:textId="421AA924" w:rsidR="000C72F1" w:rsidRPr="0010306E" w:rsidRDefault="000C72F1" w:rsidP="000C72F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約１年間の助成期間終了後に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得られる成果や社会・地域に提案できることについて</w:t>
            </w:r>
            <w:r w:rsidR="00042886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目指す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姿を記載してください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）</w:t>
            </w:r>
          </w:p>
          <w:p w14:paraId="7CA2ABA3" w14:textId="77777777" w:rsidR="00A6516A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79F9736" w14:textId="77777777" w:rsidR="00464165" w:rsidRPr="0010306E" w:rsidRDefault="00464165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2006D9F" w14:textId="77777777" w:rsidR="00A55EFA" w:rsidRPr="0010306E" w:rsidRDefault="00A55EF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9BF92F2" w14:textId="10722900" w:rsidR="00464165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【当該</w:t>
            </w:r>
            <w:bookmarkStart w:id="0" w:name="_GoBack"/>
            <w:bookmarkEnd w:id="0"/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活動が該当するＳＤＧｓのゴール番号】</w:t>
            </w:r>
          </w:p>
          <w:p w14:paraId="069B9303" w14:textId="53B083F4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（１から１７のＳＤＧｓのゴールの中から、活動内容が該当する番号</w:t>
            </w:r>
            <w:r w:rsidRPr="0010306E">
              <w:rPr>
                <w:rStyle w:val="af4"/>
                <w:rFonts w:ascii="ＭＳ Ｐ明朝" w:eastAsia="ＭＳ Ｐ明朝" w:hAnsi="ＭＳ Ｐ明朝"/>
                <w:color w:val="auto"/>
                <w:sz w:val="21"/>
                <w:szCs w:val="21"/>
              </w:rPr>
              <w:footnoteReference w:id="1"/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を記載して下さい。複数でも可。）</w:t>
            </w:r>
          </w:p>
          <w:p w14:paraId="3A9FF128" w14:textId="77777777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4F36A18" w14:textId="77777777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7312E1D4" w14:textId="57559846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</w:tbl>
    <w:p w14:paraId="460E0C8B" w14:textId="77777777" w:rsidR="00564355" w:rsidRPr="00FB2F82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FB2F82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14:paraId="240402C5" w14:textId="77777777" w:rsidR="002D6700" w:rsidRPr="00FB2F82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FB2F82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14:paraId="48EB03FA" w14:textId="77777777" w:rsidR="00F1080D" w:rsidRPr="00FB2F82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FB2F82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FB2F82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FB2F82" w:rsidRPr="00FB2F82" w14:paraId="101460B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B046170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14:paraId="721AFACC" w14:textId="77777777" w:rsidR="00F1080D" w:rsidRPr="00FB2F82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FB2F82" w:rsidRPr="00FB2F82" w14:paraId="52D9117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8CF2904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14:paraId="3E6564CE" w14:textId="77777777" w:rsidR="00F1080D" w:rsidRPr="00FB2F82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FB2F82" w:rsidRPr="00FB2F82" w14:paraId="67FCB007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C80123E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14:paraId="0848B2B6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57AF2F3A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3F9FA6C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14:paraId="0808E112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76B3AD0B" w14:textId="77777777" w:rsidR="00564355" w:rsidRPr="00FB2F82" w:rsidRDefault="00564355" w:rsidP="00564355">
      <w:pPr>
        <w:adjustRightInd/>
        <w:ind w:firstLineChars="400" w:firstLine="840"/>
        <w:jc w:val="right"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66026B31" w14:textId="77777777" w:rsidR="009D14E2" w:rsidRPr="00FB2F82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05D71BBC" w14:textId="77777777" w:rsidR="00F1080D" w:rsidRPr="00FB2F82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FB2F82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FB2F82" w:rsidRPr="00FB2F82" w14:paraId="788BFF1E" w14:textId="77777777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14:paraId="284FA21D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14:paraId="120AE976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47AB0CD0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08176334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14:paraId="04457AFD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5D72795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2DC71F7B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14:paraId="4B0F75A5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2B210B1E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2DB43F03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14:paraId="76E22A02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28BAB8A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0BA63775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14:paraId="02AA3B1B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57AA25BE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14:paraId="3576C6F0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1E4AEC36" w14:textId="77777777" w:rsidR="009D14E2" w:rsidRPr="00FB2F82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等のデータを受信できるメールアドレスを記載してください。共通している場合はどちらか一方のみ記載したのでかまいません。</w:t>
      </w:r>
    </w:p>
    <w:p w14:paraId="3B548BAA" w14:textId="77777777" w:rsidR="002911E3" w:rsidRPr="00FB2F82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57ECD81" w14:textId="13D798FB" w:rsidR="002911E3" w:rsidRPr="00FB2F82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お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TEL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 xml:space="preserve">E-mail: </w:t>
      </w:r>
      <w:r w:rsidR="00995F81">
        <w:rPr>
          <w:rFonts w:ascii="Century" w:eastAsia="ＭＳ Ｐ明朝" w:hAnsi="Century" w:hint="eastAsia"/>
          <w:color w:val="auto"/>
          <w:sz w:val="21"/>
          <w:szCs w:val="21"/>
        </w:rPr>
        <w:t>risshi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@cc.u-kochi.ac.jp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FB2F82" w:rsidSect="00BE68CE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F297" w16cex:dateUtc="2021-01-05T05:13:00Z"/>
  <w16cex:commentExtensible w16cex:durableId="23A00E9C" w16cex:dateUtc="2021-01-06T01:25:00Z"/>
  <w16cex:commentExtensible w16cex:durableId="23A00A20" w16cex:dateUtc="2021-01-06T0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6123DE" w16cid:durableId="239EF297"/>
  <w16cid:commentId w16cid:paraId="58ECEE4B" w16cid:durableId="23A00E9C"/>
  <w16cid:commentId w16cid:paraId="6F7FC6AF" w16cid:durableId="23A00A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DDD4E" w14:textId="77777777" w:rsidR="00633D61" w:rsidRDefault="00633D61">
      <w:r>
        <w:separator/>
      </w:r>
    </w:p>
  </w:endnote>
  <w:endnote w:type="continuationSeparator" w:id="0">
    <w:p w14:paraId="741E84AB" w14:textId="77777777" w:rsidR="00633D61" w:rsidRDefault="0063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6AF7" w14:textId="77777777" w:rsidR="00A55EFA" w:rsidRPr="00C36208" w:rsidRDefault="00A55EFA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306E" w:rsidRPr="0010306E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4F17" w14:textId="77777777" w:rsidR="00633D61" w:rsidRDefault="00633D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CF9028C" w14:textId="77777777" w:rsidR="00633D61" w:rsidRDefault="00633D61">
      <w:r>
        <w:continuationSeparator/>
      </w:r>
    </w:p>
  </w:footnote>
  <w:footnote w:id="1">
    <w:p w14:paraId="2CD94656" w14:textId="77777777" w:rsidR="008A0B20" w:rsidRPr="008A0B20" w:rsidRDefault="008A0B20" w:rsidP="008A0B20">
      <w:pPr>
        <w:rPr>
          <w:rFonts w:asciiTheme="majorEastAsia" w:eastAsiaTheme="majorEastAsia" w:hAnsiTheme="majorEastAsia" w:cstheme="minorBidi"/>
          <w:color w:val="000000" w:themeColor="text1"/>
          <w:kern w:val="2"/>
          <w:sz w:val="16"/>
        </w:rPr>
      </w:pPr>
      <w:r>
        <w:rPr>
          <w:rStyle w:val="af4"/>
        </w:rPr>
        <w:footnoteRef/>
      </w: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参考　外務省HP　</w:t>
      </w:r>
      <w:hyperlink r:id="rId1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https://www.mofa.go.jp/mofaj/gaiko/oda/sdgs/about/index.html</w:t>
        </w:r>
      </w:hyperlink>
    </w:p>
    <w:p w14:paraId="55AAD164" w14:textId="1C64D155" w:rsidR="008A0B20" w:rsidRPr="008A0B20" w:rsidRDefault="008A0B20" w:rsidP="008A0B20">
      <w:pPr>
        <w:overflowPunct/>
        <w:adjustRightInd/>
        <w:textAlignment w:val="auto"/>
      </w:pP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外務省作成パンフレット　 </w:t>
      </w:r>
      <w:hyperlink r:id="rId2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https://www.mofa.go.jp/mofaj/gaiko/oda/sdgs/pdf/SDGs_pamphlet.pdf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F721" w14:textId="77777777" w:rsidR="00A55EFA" w:rsidRPr="00AA6F37" w:rsidRDefault="00A55EFA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AA3"/>
    <w:multiLevelType w:val="hybridMultilevel"/>
    <w:tmpl w:val="685AE034"/>
    <w:lvl w:ilvl="0" w:tplc="543AA15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6A0A1C"/>
    <w:multiLevelType w:val="hybridMultilevel"/>
    <w:tmpl w:val="527A648E"/>
    <w:lvl w:ilvl="0" w:tplc="820EB5E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0"/>
    <w:rsid w:val="00004132"/>
    <w:rsid w:val="000045B2"/>
    <w:rsid w:val="000177BD"/>
    <w:rsid w:val="00026589"/>
    <w:rsid w:val="00042886"/>
    <w:rsid w:val="0005197B"/>
    <w:rsid w:val="00074F65"/>
    <w:rsid w:val="00077DC7"/>
    <w:rsid w:val="000823A2"/>
    <w:rsid w:val="000913A0"/>
    <w:rsid w:val="000A0205"/>
    <w:rsid w:val="000A7602"/>
    <w:rsid w:val="000B7670"/>
    <w:rsid w:val="000B79A3"/>
    <w:rsid w:val="000C72F1"/>
    <w:rsid w:val="000D0E81"/>
    <w:rsid w:val="000F323A"/>
    <w:rsid w:val="0010306E"/>
    <w:rsid w:val="00115036"/>
    <w:rsid w:val="00137491"/>
    <w:rsid w:val="001444F6"/>
    <w:rsid w:val="0014759A"/>
    <w:rsid w:val="001608AD"/>
    <w:rsid w:val="00165B49"/>
    <w:rsid w:val="00171A73"/>
    <w:rsid w:val="001748F9"/>
    <w:rsid w:val="00191ACD"/>
    <w:rsid w:val="001969A6"/>
    <w:rsid w:val="00196D0F"/>
    <w:rsid w:val="001C012F"/>
    <w:rsid w:val="001F0830"/>
    <w:rsid w:val="00203E42"/>
    <w:rsid w:val="0020772B"/>
    <w:rsid w:val="00214262"/>
    <w:rsid w:val="0022584C"/>
    <w:rsid w:val="00231EF4"/>
    <w:rsid w:val="00253198"/>
    <w:rsid w:val="002809D5"/>
    <w:rsid w:val="002911E3"/>
    <w:rsid w:val="002A33C0"/>
    <w:rsid w:val="002A549C"/>
    <w:rsid w:val="002C51B2"/>
    <w:rsid w:val="002D5CB8"/>
    <w:rsid w:val="002D6298"/>
    <w:rsid w:val="002D6700"/>
    <w:rsid w:val="002E0402"/>
    <w:rsid w:val="002E0C8A"/>
    <w:rsid w:val="002E4455"/>
    <w:rsid w:val="00317469"/>
    <w:rsid w:val="00332261"/>
    <w:rsid w:val="00332B81"/>
    <w:rsid w:val="00335E1C"/>
    <w:rsid w:val="00354D38"/>
    <w:rsid w:val="00367538"/>
    <w:rsid w:val="00371871"/>
    <w:rsid w:val="0038681E"/>
    <w:rsid w:val="00393C5E"/>
    <w:rsid w:val="003940D8"/>
    <w:rsid w:val="003A43CA"/>
    <w:rsid w:val="003B5278"/>
    <w:rsid w:val="003B661F"/>
    <w:rsid w:val="003B6FA1"/>
    <w:rsid w:val="003E6F55"/>
    <w:rsid w:val="003F054C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872FD"/>
    <w:rsid w:val="004900D7"/>
    <w:rsid w:val="004A2D86"/>
    <w:rsid w:val="004B7A8E"/>
    <w:rsid w:val="004C07DB"/>
    <w:rsid w:val="004C46E0"/>
    <w:rsid w:val="004D0D2F"/>
    <w:rsid w:val="004D77AE"/>
    <w:rsid w:val="004E3C60"/>
    <w:rsid w:val="00501427"/>
    <w:rsid w:val="00531806"/>
    <w:rsid w:val="005459D8"/>
    <w:rsid w:val="00545BD7"/>
    <w:rsid w:val="005466DD"/>
    <w:rsid w:val="00564355"/>
    <w:rsid w:val="005935BF"/>
    <w:rsid w:val="00595B91"/>
    <w:rsid w:val="005A052B"/>
    <w:rsid w:val="005A5D2B"/>
    <w:rsid w:val="005C0852"/>
    <w:rsid w:val="005C257D"/>
    <w:rsid w:val="0060066D"/>
    <w:rsid w:val="006110E5"/>
    <w:rsid w:val="00611BCD"/>
    <w:rsid w:val="00616DFA"/>
    <w:rsid w:val="00623854"/>
    <w:rsid w:val="00633D61"/>
    <w:rsid w:val="0063723D"/>
    <w:rsid w:val="006424BC"/>
    <w:rsid w:val="00653BC9"/>
    <w:rsid w:val="00660341"/>
    <w:rsid w:val="00660A06"/>
    <w:rsid w:val="006658CA"/>
    <w:rsid w:val="00674ED7"/>
    <w:rsid w:val="00677E2D"/>
    <w:rsid w:val="00682B3B"/>
    <w:rsid w:val="00684A2E"/>
    <w:rsid w:val="006902E1"/>
    <w:rsid w:val="006A18E5"/>
    <w:rsid w:val="006B7794"/>
    <w:rsid w:val="006E6530"/>
    <w:rsid w:val="00703EAC"/>
    <w:rsid w:val="00725D68"/>
    <w:rsid w:val="007302D7"/>
    <w:rsid w:val="00731EF3"/>
    <w:rsid w:val="007364A6"/>
    <w:rsid w:val="00765011"/>
    <w:rsid w:val="00765A01"/>
    <w:rsid w:val="00787E56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0B20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80CB6"/>
    <w:rsid w:val="00992539"/>
    <w:rsid w:val="00995F81"/>
    <w:rsid w:val="009A47A4"/>
    <w:rsid w:val="009B2CCB"/>
    <w:rsid w:val="009C72D9"/>
    <w:rsid w:val="009D07DC"/>
    <w:rsid w:val="009D14E2"/>
    <w:rsid w:val="009D1680"/>
    <w:rsid w:val="009D1F03"/>
    <w:rsid w:val="009D3AAC"/>
    <w:rsid w:val="009F02CA"/>
    <w:rsid w:val="009F67D7"/>
    <w:rsid w:val="00A06551"/>
    <w:rsid w:val="00A13829"/>
    <w:rsid w:val="00A2152E"/>
    <w:rsid w:val="00A21657"/>
    <w:rsid w:val="00A3215E"/>
    <w:rsid w:val="00A475D7"/>
    <w:rsid w:val="00A539B1"/>
    <w:rsid w:val="00A55EFA"/>
    <w:rsid w:val="00A6516A"/>
    <w:rsid w:val="00A67227"/>
    <w:rsid w:val="00A8009C"/>
    <w:rsid w:val="00A83DE3"/>
    <w:rsid w:val="00AA1C07"/>
    <w:rsid w:val="00AA6F37"/>
    <w:rsid w:val="00AB13AD"/>
    <w:rsid w:val="00AE346B"/>
    <w:rsid w:val="00AE6B8D"/>
    <w:rsid w:val="00AE7CDC"/>
    <w:rsid w:val="00AF4C32"/>
    <w:rsid w:val="00B01A54"/>
    <w:rsid w:val="00B01A65"/>
    <w:rsid w:val="00B02A37"/>
    <w:rsid w:val="00B102B4"/>
    <w:rsid w:val="00B14E2D"/>
    <w:rsid w:val="00B1520C"/>
    <w:rsid w:val="00B23E1D"/>
    <w:rsid w:val="00B2677D"/>
    <w:rsid w:val="00B26BED"/>
    <w:rsid w:val="00B72A9D"/>
    <w:rsid w:val="00B765CA"/>
    <w:rsid w:val="00B84F13"/>
    <w:rsid w:val="00B921C7"/>
    <w:rsid w:val="00B96D06"/>
    <w:rsid w:val="00BB24CE"/>
    <w:rsid w:val="00BB5229"/>
    <w:rsid w:val="00BC76E9"/>
    <w:rsid w:val="00BD38B8"/>
    <w:rsid w:val="00BD56D6"/>
    <w:rsid w:val="00BE68CE"/>
    <w:rsid w:val="00BF50AC"/>
    <w:rsid w:val="00C056DC"/>
    <w:rsid w:val="00C36208"/>
    <w:rsid w:val="00C54D39"/>
    <w:rsid w:val="00C5524C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B380D"/>
    <w:rsid w:val="00DC0D8C"/>
    <w:rsid w:val="00DE04A2"/>
    <w:rsid w:val="00DF2D2B"/>
    <w:rsid w:val="00E23AA9"/>
    <w:rsid w:val="00E36DA7"/>
    <w:rsid w:val="00E37016"/>
    <w:rsid w:val="00E512D3"/>
    <w:rsid w:val="00E573CE"/>
    <w:rsid w:val="00E61730"/>
    <w:rsid w:val="00E65EA5"/>
    <w:rsid w:val="00E73F83"/>
    <w:rsid w:val="00E81D42"/>
    <w:rsid w:val="00E85C91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4B61"/>
    <w:rsid w:val="00F15C5A"/>
    <w:rsid w:val="00F3048C"/>
    <w:rsid w:val="00F333D6"/>
    <w:rsid w:val="00F35DBE"/>
    <w:rsid w:val="00F7338C"/>
    <w:rsid w:val="00F83810"/>
    <w:rsid w:val="00F84FBC"/>
    <w:rsid w:val="00F8768F"/>
    <w:rsid w:val="00F9466F"/>
    <w:rsid w:val="00F94D69"/>
    <w:rsid w:val="00FA30FF"/>
    <w:rsid w:val="00FA3E49"/>
    <w:rsid w:val="00FA41E8"/>
    <w:rsid w:val="00FA669C"/>
    <w:rsid w:val="00FB2F82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B03B7"/>
  <w15:docId w15:val="{643A8089-88CE-4C50-BC29-7458D3B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335E1C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1748F9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1748F9"/>
    <w:rPr>
      <w:rFonts w:ascii="Times New Roman" w:eastAsia="HG丸ｺﾞｼｯｸM-PRO" w:hAnsi="Times New Roman"/>
      <w:color w:val="000000"/>
      <w:sz w:val="24"/>
      <w:szCs w:val="24"/>
    </w:rPr>
  </w:style>
  <w:style w:type="character" w:styleId="af4">
    <w:name w:val="footnote reference"/>
    <w:basedOn w:val="a0"/>
    <w:semiHidden/>
    <w:unhideWhenUsed/>
    <w:rsid w:val="001748F9"/>
    <w:rPr>
      <w:vertAlign w:val="superscript"/>
    </w:rPr>
  </w:style>
  <w:style w:type="paragraph" w:styleId="af5">
    <w:name w:val="Revision"/>
    <w:hidden/>
    <w:uiPriority w:val="99"/>
    <w:semiHidden/>
    <w:rsid w:val="00B2677D"/>
    <w:rPr>
      <w:rFonts w:ascii="Times New Roman" w:eastAsia="HG丸ｺﾞｼｯｸM-PR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fa.go.jp/mofaj/gaiko/oda/sdgs/pdf/SDGs_pamphlet.pdf" TargetMode="External"/><Relationship Id="rId1" Type="http://schemas.openxmlformats.org/officeDocument/2006/relationships/hyperlink" Target="https://www.mofa.go.jp/mofaj/gaiko/oda/sdgs/about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5F9C-1148-4825-A0B5-737D918C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11AECB47.dotm</Template>
  <TotalTime>12</TotalTime>
  <Pages>4</Pages>
  <Words>1174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武市 理佐</cp:lastModifiedBy>
  <cp:revision>6</cp:revision>
  <cp:lastPrinted>2020-04-21T04:40:00Z</cp:lastPrinted>
  <dcterms:created xsi:type="dcterms:W3CDTF">2021-03-30T05:19:00Z</dcterms:created>
  <dcterms:modified xsi:type="dcterms:W3CDTF">2021-04-08T04:58:00Z</dcterms:modified>
</cp:coreProperties>
</file>