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B7" w:rsidRPr="00E26B2C" w:rsidRDefault="007F5DBF" w:rsidP="00511AB7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-226060</wp:posOffset>
                </wp:positionV>
                <wp:extent cx="2228850" cy="371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100" w:rsidRPr="007F5DBF" w:rsidRDefault="00B6310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5DB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●太枠の</w:t>
                            </w:r>
                            <w:r w:rsidRPr="007F5DBF">
                              <w:rPr>
                                <w:b/>
                                <w:sz w:val="22"/>
                                <w:szCs w:val="22"/>
                              </w:rPr>
                              <w:t>部分をご記入ください。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4pt;margin-top:-17.8pt;width:17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" fillcolor="white [3201]" strokeweight=".5pt">
                <v:textbox>
                  <w:txbxContent>
                    <w:p w:rsidR="00B63100" w:rsidRPr="007F5DBF" w:rsidRDefault="00B6310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F5DB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●太枠の</w:t>
                      </w:r>
                      <w:r w:rsidRPr="007F5DBF">
                        <w:rPr>
                          <w:b/>
                          <w:sz w:val="22"/>
                          <w:szCs w:val="22"/>
                        </w:rPr>
                        <w:t>部分をご記入ください。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3507">
        <w:rPr>
          <w:rFonts w:hint="eastAsia"/>
          <w:b/>
          <w:sz w:val="32"/>
          <w:szCs w:val="32"/>
        </w:rPr>
        <w:t>文献複写・貸借</w:t>
      </w:r>
      <w:r w:rsidR="00B42991">
        <w:rPr>
          <w:rFonts w:hint="eastAsia"/>
          <w:b/>
          <w:sz w:val="32"/>
          <w:szCs w:val="32"/>
        </w:rPr>
        <w:t xml:space="preserve"> 申込書</w:t>
      </w:r>
    </w:p>
    <w:tbl>
      <w:tblPr>
        <w:tblpPr w:leftFromText="142" w:rightFromText="142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4584"/>
        <w:gridCol w:w="6"/>
        <w:gridCol w:w="5001"/>
      </w:tblGrid>
      <w:tr w:rsidR="00511AB7" w:rsidTr="00710105">
        <w:trPr>
          <w:trHeight w:val="398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AB7" w:rsidRPr="00DB5641" w:rsidRDefault="00263810" w:rsidP="00B63100">
            <w:pPr>
              <w:rPr>
                <w:lang w:eastAsia="zh-TW"/>
              </w:rPr>
            </w:pPr>
            <w:r>
              <w:rPr>
                <w:rFonts w:ascii="ｺﾞｼｯｸ" w:eastAsia="ｺﾞｼｯｸ" w:hint="eastAsia"/>
              </w:rPr>
              <w:t>申込</w:t>
            </w:r>
            <w:r w:rsidR="00446B0E">
              <w:rPr>
                <w:rFonts w:ascii="ｺﾞｼｯｸ" w:eastAsia="ｺﾞｼｯｸ" w:hint="eastAsia"/>
              </w:rPr>
              <w:t xml:space="preserve">Ｎｏ：　</w:t>
            </w:r>
          </w:p>
        </w:tc>
        <w:tc>
          <w:tcPr>
            <w:tcW w:w="5007" w:type="dxa"/>
            <w:gridSpan w:val="2"/>
            <w:tcBorders>
              <w:left w:val="single" w:sz="12" w:space="0" w:color="auto"/>
            </w:tcBorders>
            <w:vAlign w:val="center"/>
          </w:tcPr>
          <w:p w:rsidR="00511AB7" w:rsidRPr="00DB5641" w:rsidRDefault="00263810" w:rsidP="007F5DBF">
            <w:r>
              <w:rPr>
                <w:rFonts w:hint="eastAsia"/>
              </w:rPr>
              <w:t>依頼Ｎｏ．：</w:t>
            </w:r>
          </w:p>
        </w:tc>
      </w:tr>
      <w:tr w:rsidR="00511AB7" w:rsidTr="00710105">
        <w:trPr>
          <w:trHeight w:val="389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AB7" w:rsidRDefault="003460F0" w:rsidP="007F5DBF">
            <w:r>
              <w:rPr>
                <w:rFonts w:hint="eastAsia"/>
              </w:rPr>
              <w:t>申込</w:t>
            </w:r>
            <w:r w:rsidR="00B42991">
              <w:rPr>
                <w:rFonts w:hint="eastAsia"/>
              </w:rPr>
              <w:t>日</w:t>
            </w:r>
            <w:r w:rsidR="00511AB7">
              <w:rPr>
                <w:rFonts w:hint="eastAsia"/>
              </w:rPr>
              <w:t>：</w:t>
            </w:r>
            <w:r w:rsidR="00AC5EA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0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1AB7" w:rsidRDefault="00263810" w:rsidP="007F5DBF">
            <w:r w:rsidRPr="00263810">
              <w:rPr>
                <w:rFonts w:hint="eastAsia"/>
              </w:rPr>
              <w:t>依頼日：　　　年　　　月　　　日</w:t>
            </w:r>
          </w:p>
        </w:tc>
      </w:tr>
      <w:tr w:rsidR="00263810" w:rsidTr="00710105">
        <w:trPr>
          <w:trHeight w:val="381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810" w:rsidRDefault="00263810" w:rsidP="007F5DBF">
            <w:r>
              <w:rPr>
                <w:rFonts w:hint="eastAsia"/>
              </w:rPr>
              <w:t xml:space="preserve">依頼種別：　</w:t>
            </w:r>
            <w:r w:rsidRPr="006908BE">
              <w:rPr>
                <w:rFonts w:hint="eastAsia"/>
                <w:b/>
              </w:rPr>
              <w:t>貸借　・　複写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810" w:rsidRDefault="00263810" w:rsidP="007F5DBF">
            <w:r w:rsidRPr="00263810">
              <w:rPr>
                <w:rFonts w:hint="eastAsia"/>
              </w:rPr>
              <w:t>自館所蔵：　有　（永国寺/池）　・　　無</w:t>
            </w:r>
          </w:p>
        </w:tc>
      </w:tr>
      <w:tr w:rsidR="00FB0014" w:rsidTr="00710105">
        <w:trPr>
          <w:trHeight w:val="680"/>
        </w:trPr>
        <w:tc>
          <w:tcPr>
            <w:tcW w:w="995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112" w:rsidRPr="006908BE" w:rsidRDefault="00FB0014" w:rsidP="007F5DBF">
            <w:pPr>
              <w:rPr>
                <w:b/>
              </w:rPr>
            </w:pPr>
            <w:r>
              <w:rPr>
                <w:rFonts w:hint="eastAsia"/>
              </w:rPr>
              <w:t>支払区分：</w:t>
            </w:r>
            <w:r w:rsidR="00AC5EA5">
              <w:rPr>
                <w:rFonts w:hint="eastAsia"/>
              </w:rPr>
              <w:t xml:space="preserve">　</w:t>
            </w:r>
            <w:r w:rsidR="008A37C4" w:rsidRPr="006908BE">
              <w:rPr>
                <w:rFonts w:hint="eastAsia"/>
                <w:b/>
              </w:rPr>
              <w:t>・</w:t>
            </w:r>
            <w:r w:rsidR="0016711E" w:rsidRPr="006908BE">
              <w:rPr>
                <w:rFonts w:hint="eastAsia"/>
                <w:b/>
              </w:rPr>
              <w:t>私費</w:t>
            </w:r>
          </w:p>
          <w:p w:rsidR="008A37C4" w:rsidRPr="006908BE" w:rsidRDefault="008A37C4" w:rsidP="007F5DBF">
            <w:pPr>
              <w:rPr>
                <w:b/>
              </w:rPr>
            </w:pPr>
          </w:p>
          <w:p w:rsidR="00FB0014" w:rsidRPr="004B2516" w:rsidRDefault="008A37C4" w:rsidP="007F5DBF">
            <w:pPr>
              <w:ind w:leftChars="600" w:left="1802" w:hangingChars="300" w:hanging="602"/>
            </w:pPr>
            <w:r w:rsidRPr="006908BE">
              <w:rPr>
                <w:rFonts w:hint="eastAsia"/>
                <w:b/>
              </w:rPr>
              <w:t>・</w:t>
            </w:r>
            <w:r w:rsidR="0016711E" w:rsidRPr="006908BE">
              <w:rPr>
                <w:rFonts w:hint="eastAsia"/>
                <w:b/>
              </w:rPr>
              <w:t>公費【</w:t>
            </w:r>
            <w:r w:rsidR="00175E58">
              <w:rPr>
                <w:rFonts w:hint="eastAsia"/>
                <w:b/>
              </w:rPr>
              <w:t>配分</w:t>
            </w:r>
            <w:r w:rsidR="00FB0014" w:rsidRPr="006908BE">
              <w:rPr>
                <w:rFonts w:hint="eastAsia"/>
                <w:b/>
              </w:rPr>
              <w:t>研究費</w:t>
            </w:r>
            <w:r w:rsidR="0016711E" w:rsidRPr="006908BE">
              <w:rPr>
                <w:rFonts w:hint="eastAsia"/>
                <w:b/>
              </w:rPr>
              <w:t>（学部・大学院）</w:t>
            </w:r>
            <w:r w:rsidR="00FB0014" w:rsidRPr="006908BE">
              <w:rPr>
                <w:rFonts w:hint="eastAsia"/>
                <w:b/>
              </w:rPr>
              <w:t xml:space="preserve">/ </w:t>
            </w:r>
            <w:r w:rsidR="00175E58">
              <w:rPr>
                <w:rFonts w:hint="eastAsia"/>
                <w:b/>
              </w:rPr>
              <w:t>配分</w:t>
            </w:r>
            <w:r w:rsidR="00D11525" w:rsidRPr="006908BE">
              <w:rPr>
                <w:rFonts w:hint="eastAsia"/>
                <w:b/>
              </w:rPr>
              <w:t>教育</w:t>
            </w:r>
            <w:r w:rsidR="00FB0014" w:rsidRPr="006908BE">
              <w:rPr>
                <w:rFonts w:hint="eastAsia"/>
                <w:b/>
              </w:rPr>
              <w:t>費</w:t>
            </w:r>
            <w:r w:rsidR="0016711E" w:rsidRPr="006908BE">
              <w:rPr>
                <w:rFonts w:hint="eastAsia"/>
                <w:b/>
              </w:rPr>
              <w:t>（</w:t>
            </w:r>
            <w:r w:rsidR="0054201C" w:rsidRPr="006908BE">
              <w:rPr>
                <w:rFonts w:hint="eastAsia"/>
                <w:b/>
              </w:rPr>
              <w:t xml:space="preserve">　</w:t>
            </w:r>
            <w:r w:rsidR="0009484A" w:rsidRPr="006908BE">
              <w:rPr>
                <w:rFonts w:hint="eastAsia"/>
                <w:b/>
              </w:rPr>
              <w:t xml:space="preserve">　　</w:t>
            </w:r>
            <w:r w:rsidR="0054201C" w:rsidRPr="006908BE">
              <w:rPr>
                <w:rFonts w:hint="eastAsia"/>
                <w:b/>
              </w:rPr>
              <w:t>領域</w:t>
            </w:r>
            <w:r w:rsidR="0016711E" w:rsidRPr="006908BE">
              <w:rPr>
                <w:rFonts w:hint="eastAsia"/>
                <w:b/>
              </w:rPr>
              <w:t>）</w:t>
            </w:r>
            <w:r w:rsidR="00FB0014" w:rsidRPr="006908BE">
              <w:rPr>
                <w:rFonts w:hint="eastAsia"/>
                <w:b/>
              </w:rPr>
              <w:t>/ 科研費</w:t>
            </w:r>
            <w:r w:rsidR="0016711E" w:rsidRPr="006908BE">
              <w:rPr>
                <w:rFonts w:hint="eastAsia"/>
                <w:b/>
              </w:rPr>
              <w:t>】</w:t>
            </w:r>
          </w:p>
        </w:tc>
      </w:tr>
      <w:tr w:rsidR="00FB0014" w:rsidTr="00710105">
        <w:trPr>
          <w:trHeight w:val="4553"/>
        </w:trPr>
        <w:tc>
          <w:tcPr>
            <w:tcW w:w="995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014" w:rsidRPr="006908BE" w:rsidRDefault="00EE1E41" w:rsidP="007F5DBF">
            <w:pPr>
              <w:rPr>
                <w:b/>
              </w:rPr>
            </w:pPr>
            <w:r w:rsidRPr="006908BE">
              <w:rPr>
                <w:rFonts w:hint="eastAsia"/>
                <w:b/>
              </w:rPr>
              <w:t>タイトル</w:t>
            </w:r>
            <w:r w:rsidR="00FB0014" w:rsidRPr="006908BE">
              <w:rPr>
                <w:rFonts w:hint="eastAsia"/>
                <w:b/>
              </w:rPr>
              <w:t>（</w:t>
            </w:r>
            <w:r w:rsidRPr="006908BE">
              <w:rPr>
                <w:rFonts w:hint="eastAsia"/>
                <w:b/>
              </w:rPr>
              <w:t>書名</w:t>
            </w:r>
            <w:r w:rsidR="00FB0014" w:rsidRPr="006908BE">
              <w:rPr>
                <w:rFonts w:hint="eastAsia"/>
                <w:b/>
              </w:rPr>
              <w:t>・</w:t>
            </w:r>
            <w:r w:rsidRPr="006908BE">
              <w:rPr>
                <w:rFonts w:hint="eastAsia"/>
                <w:b/>
              </w:rPr>
              <w:t>雑誌</w:t>
            </w:r>
            <w:r w:rsidR="00FB0014" w:rsidRPr="006908BE">
              <w:rPr>
                <w:rFonts w:hint="eastAsia"/>
                <w:b/>
              </w:rPr>
              <w:t>名）：</w:t>
            </w:r>
          </w:p>
          <w:p w:rsidR="00FB0014" w:rsidRDefault="00FB0014" w:rsidP="007F5DBF"/>
          <w:p w:rsidR="00FB0014" w:rsidRDefault="00A34F6B" w:rsidP="00B6310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="008A37C4">
              <w:rPr>
                <w:rFonts w:hint="eastAsia"/>
              </w:rPr>
              <w:t xml:space="preserve">　　　　</w:t>
            </w:r>
          </w:p>
          <w:p w:rsidR="00B63100" w:rsidRPr="008A37C4" w:rsidRDefault="00B63100" w:rsidP="00B63100">
            <w:pPr>
              <w:rPr>
                <w:color w:val="FF0000"/>
              </w:rPr>
            </w:pPr>
          </w:p>
          <w:p w:rsidR="00FB0014" w:rsidRDefault="00FB0014" w:rsidP="007F5DBF"/>
          <w:p w:rsidR="00EE1E41" w:rsidRPr="00857877" w:rsidRDefault="00EE1E41" w:rsidP="007F5DBF">
            <w:pPr>
              <w:ind w:left="301" w:hangingChars="150" w:hanging="301"/>
              <w:rPr>
                <w:b/>
              </w:rPr>
            </w:pPr>
            <w:r w:rsidRPr="00857877">
              <w:rPr>
                <w:rFonts w:hint="eastAsia"/>
                <w:b/>
              </w:rPr>
              <w:t xml:space="preserve">巻号：　　　　　　　　　　　　　　　　　　　　　　　　　　　　　　　　　　　　　　　　　　　　　　</w:t>
            </w:r>
          </w:p>
          <w:p w:rsidR="00EE1E41" w:rsidRDefault="00EE1E41" w:rsidP="007F5DBF">
            <w:pPr>
              <w:ind w:left="300" w:hangingChars="150" w:hanging="300"/>
            </w:pPr>
          </w:p>
          <w:p w:rsidR="00FB0014" w:rsidRDefault="00FB0014" w:rsidP="007F5DBF">
            <w:pPr>
              <w:ind w:left="301" w:hangingChars="150" w:hanging="301"/>
            </w:pPr>
            <w:r w:rsidRPr="006908BE">
              <w:rPr>
                <w:rFonts w:hint="eastAsia"/>
                <w:b/>
              </w:rPr>
              <w:t>ページ：</w:t>
            </w:r>
            <w:r w:rsidR="0009484A" w:rsidRPr="006908BE">
              <w:rPr>
                <w:rFonts w:hint="eastAsia"/>
                <w:b/>
              </w:rPr>
              <w:t xml:space="preserve">　　</w:t>
            </w:r>
            <w:r w:rsidR="00B3485E" w:rsidRPr="006908BE">
              <w:rPr>
                <w:rFonts w:hint="eastAsia"/>
                <w:b/>
              </w:rPr>
              <w:t xml:space="preserve">　ｐ</w:t>
            </w:r>
            <w:r w:rsidR="00B63100">
              <w:rPr>
                <w:rFonts w:hint="eastAsia"/>
                <w:b/>
              </w:rPr>
              <w:t xml:space="preserve">　　　</w:t>
            </w:r>
            <w:r w:rsidR="0009484A" w:rsidRPr="006908BE">
              <w:rPr>
                <w:rFonts w:hint="eastAsia"/>
                <w:b/>
              </w:rPr>
              <w:t xml:space="preserve">　</w:t>
            </w:r>
            <w:r w:rsidR="00B3485E" w:rsidRPr="006908BE">
              <w:rPr>
                <w:rFonts w:hint="eastAsia"/>
                <w:b/>
              </w:rPr>
              <w:t>～　ｐ</w:t>
            </w:r>
            <w:r w:rsidR="0009484A" w:rsidRPr="006908BE">
              <w:rPr>
                <w:rFonts w:hint="eastAsia"/>
                <w:b/>
              </w:rPr>
              <w:t xml:space="preserve">　　　</w:t>
            </w:r>
          </w:p>
          <w:p w:rsidR="00FB0014" w:rsidRPr="0009484A" w:rsidRDefault="00FB0014" w:rsidP="007F5DBF"/>
          <w:p w:rsidR="00EE1E41" w:rsidRPr="006908BE" w:rsidRDefault="00EE1E41" w:rsidP="007F5DBF">
            <w:pPr>
              <w:rPr>
                <w:b/>
              </w:rPr>
            </w:pPr>
            <w:r w:rsidRPr="006908BE">
              <w:rPr>
                <w:rFonts w:hint="eastAsia"/>
                <w:b/>
              </w:rPr>
              <w:t>年次：</w:t>
            </w:r>
          </w:p>
          <w:p w:rsidR="00EE1E41" w:rsidRDefault="00EE1E41" w:rsidP="007F5DBF"/>
          <w:p w:rsidR="00FB0014" w:rsidRPr="006908BE" w:rsidRDefault="00EE1E41" w:rsidP="007F5DBF">
            <w:pPr>
              <w:rPr>
                <w:b/>
              </w:rPr>
            </w:pPr>
            <w:r w:rsidRPr="006908BE">
              <w:rPr>
                <w:rFonts w:hint="eastAsia"/>
                <w:b/>
              </w:rPr>
              <w:t>論文名</w:t>
            </w:r>
            <w:r w:rsidR="00FB0014" w:rsidRPr="006908BE">
              <w:rPr>
                <w:rFonts w:hint="eastAsia"/>
                <w:b/>
              </w:rPr>
              <w:t>：</w:t>
            </w:r>
          </w:p>
          <w:p w:rsidR="00FB0014" w:rsidRDefault="00FB0014" w:rsidP="007F5DBF"/>
          <w:p w:rsidR="00FB0014" w:rsidRDefault="00FB0014" w:rsidP="007F5DBF"/>
          <w:p w:rsidR="00FB0014" w:rsidRDefault="0054201C" w:rsidP="007F5DBF">
            <w:r>
              <w:rPr>
                <w:rFonts w:hint="eastAsia"/>
              </w:rPr>
              <w:t xml:space="preserve">　　　　　　　　　　　</w:t>
            </w:r>
          </w:p>
          <w:p w:rsidR="00FB0014" w:rsidRDefault="00FB0014" w:rsidP="007F5DBF"/>
          <w:p w:rsidR="00FB0014" w:rsidRDefault="00FB0014" w:rsidP="007F5DBF"/>
          <w:p w:rsidR="00FB0014" w:rsidRPr="006908BE" w:rsidRDefault="00FB0014" w:rsidP="007F5DBF">
            <w:pPr>
              <w:tabs>
                <w:tab w:val="left" w:pos="4215"/>
              </w:tabs>
              <w:rPr>
                <w:b/>
              </w:rPr>
            </w:pPr>
            <w:r w:rsidRPr="006908BE">
              <w:rPr>
                <w:rFonts w:hint="eastAsia"/>
                <w:b/>
              </w:rPr>
              <w:t>著者：</w:t>
            </w:r>
            <w:r w:rsidR="002D0393" w:rsidRPr="006908BE">
              <w:rPr>
                <w:b/>
              </w:rPr>
              <w:tab/>
            </w:r>
          </w:p>
          <w:p w:rsidR="00FB0014" w:rsidRDefault="00FB0014" w:rsidP="007F5DBF"/>
          <w:p w:rsidR="00D73507" w:rsidRDefault="00D73507" w:rsidP="007F5DBF"/>
          <w:p w:rsidR="00B63100" w:rsidRDefault="00FB0014" w:rsidP="00B63100">
            <w:pPr>
              <w:rPr>
                <w:color w:val="FF0000"/>
              </w:rPr>
            </w:pPr>
            <w:r w:rsidRPr="006908BE">
              <w:rPr>
                <w:rFonts w:hint="eastAsia"/>
                <w:b/>
              </w:rPr>
              <w:t>所蔵典拠：</w:t>
            </w:r>
          </w:p>
          <w:p w:rsidR="00FB0014" w:rsidRPr="0054201C" w:rsidRDefault="00B63100" w:rsidP="00B63100">
            <w:pPr>
              <w:rPr>
                <w:color w:val="FF0000"/>
              </w:rPr>
            </w:pPr>
            <w:r w:rsidRPr="0054201C">
              <w:rPr>
                <w:color w:val="FF0000"/>
              </w:rPr>
              <w:t xml:space="preserve"> </w:t>
            </w:r>
          </w:p>
          <w:p w:rsidR="008A37C4" w:rsidRDefault="008A37C4" w:rsidP="007F5DBF"/>
        </w:tc>
      </w:tr>
      <w:tr w:rsidR="00FB0014" w:rsidTr="00710105">
        <w:trPr>
          <w:trHeight w:val="766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37C4" w:rsidRPr="00B63100" w:rsidRDefault="0054201C" w:rsidP="00B63100">
            <w:r>
              <w:rPr>
                <w:rFonts w:hint="eastAsia"/>
              </w:rPr>
              <w:t>★</w:t>
            </w:r>
            <w:r w:rsidR="00D73507">
              <w:rPr>
                <w:rFonts w:hint="eastAsia"/>
              </w:rPr>
              <w:t>学生・院生は</w:t>
            </w:r>
            <w:r w:rsidR="00D73507" w:rsidRPr="0054201C">
              <w:rPr>
                <w:rFonts w:hint="eastAsia"/>
              </w:rPr>
              <w:t>指導教官</w:t>
            </w:r>
            <w:r w:rsidRPr="0054201C">
              <w:rPr>
                <w:rFonts w:hint="eastAsia"/>
              </w:rPr>
              <w:t>名を記入してください。</w:t>
            </w:r>
          </w:p>
        </w:tc>
      </w:tr>
      <w:tr w:rsidR="00FB0014" w:rsidTr="00710105">
        <w:trPr>
          <w:trHeight w:val="819"/>
        </w:trPr>
        <w:tc>
          <w:tcPr>
            <w:tcW w:w="360" w:type="dxa"/>
            <w:vMerge w:val="restart"/>
            <w:tcBorders>
              <w:left w:val="single" w:sz="12" w:space="0" w:color="auto"/>
            </w:tcBorders>
          </w:tcPr>
          <w:p w:rsidR="00FB0014" w:rsidRDefault="00FB0014" w:rsidP="007F5DBF">
            <w:pPr>
              <w:ind w:firstLineChars="250" w:firstLine="500"/>
              <w:jc w:val="center"/>
            </w:pPr>
            <w:r>
              <w:rPr>
                <w:rFonts w:hint="eastAsia"/>
              </w:rPr>
              <w:t>も申込者</w:t>
            </w:r>
          </w:p>
        </w:tc>
        <w:tc>
          <w:tcPr>
            <w:tcW w:w="959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014" w:rsidRDefault="004276E6" w:rsidP="007F5DBF"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276E6" w:rsidRPr="004276E6">
                    <w:rPr>
                      <w:rFonts w:hAnsi="ＭＳ ゴシック" w:hint="eastAsia"/>
                      <w:sz w:val="10"/>
                    </w:rPr>
                    <w:t>フリガナ</w:t>
                  </w:r>
                </w:rt>
                <w:rubyBase>
                  <w:r w:rsidR="004276E6">
                    <w:rPr>
                      <w:rFonts w:hint="eastAsia"/>
                    </w:rPr>
                    <w:t>氏名</w:t>
                  </w:r>
                </w:rubyBase>
              </w:ruby>
            </w:r>
            <w:r w:rsidR="00FB0014">
              <w:rPr>
                <w:rFonts w:hint="eastAsia"/>
              </w:rPr>
              <w:t xml:space="preserve">：　</w:t>
            </w:r>
            <w:r w:rsidR="00A1366F">
              <w:rPr>
                <w:rFonts w:hint="eastAsia"/>
              </w:rPr>
              <w:t xml:space="preserve">　　　　　　　　　　　　学籍番号：</w:t>
            </w:r>
          </w:p>
          <w:p w:rsidR="008A37C4" w:rsidRDefault="008A37C4" w:rsidP="007F5DBF"/>
        </w:tc>
      </w:tr>
      <w:tr w:rsidR="00FB0014" w:rsidTr="00710105">
        <w:trPr>
          <w:trHeight w:val="392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FB0014" w:rsidRDefault="00FB0014" w:rsidP="007F5DBF">
            <w:pPr>
              <w:ind w:firstLineChars="250" w:firstLine="500"/>
            </w:pPr>
          </w:p>
        </w:tc>
        <w:tc>
          <w:tcPr>
            <w:tcW w:w="959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014" w:rsidRPr="00E26B2C" w:rsidRDefault="00907A6A" w:rsidP="00B63100">
            <w:r>
              <w:rPr>
                <w:rFonts w:hint="eastAsia"/>
              </w:rPr>
              <w:t>所属：</w:t>
            </w:r>
            <w:r w:rsidR="00BD0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県立</w:t>
            </w:r>
            <w:r w:rsidR="00AC5EA5">
              <w:rPr>
                <w:rFonts w:hint="eastAsia"/>
              </w:rPr>
              <w:t>大（永国寺</w:t>
            </w:r>
            <w:r w:rsidR="004276E6">
              <w:rPr>
                <w:rFonts w:hint="eastAsia"/>
              </w:rPr>
              <w:t xml:space="preserve">　/　池</w:t>
            </w:r>
            <w:r w:rsidR="00BD0DE4">
              <w:rPr>
                <w:rFonts w:hint="eastAsia"/>
              </w:rPr>
              <w:t xml:space="preserve">）　　　</w:t>
            </w:r>
            <w:bookmarkStart w:id="0" w:name="_GoBack"/>
            <w:bookmarkEnd w:id="0"/>
            <w:r w:rsidR="00AC5EA5">
              <w:rPr>
                <w:rFonts w:hint="eastAsia"/>
              </w:rPr>
              <w:t xml:space="preserve">　</w:t>
            </w:r>
            <w:r w:rsidR="00B63100">
              <w:rPr>
                <w:rFonts w:hint="eastAsia"/>
              </w:rPr>
              <w:t xml:space="preserve">（　</w:t>
            </w:r>
            <w:r w:rsidR="00AC5EA5">
              <w:rPr>
                <w:rFonts w:hint="eastAsia"/>
              </w:rPr>
              <w:t>教員</w:t>
            </w:r>
            <w:r w:rsidR="00D73507">
              <w:rPr>
                <w:rFonts w:hint="eastAsia"/>
              </w:rPr>
              <w:t xml:space="preserve"> </w:t>
            </w:r>
            <w:r w:rsidR="00FB0014">
              <w:rPr>
                <w:rFonts w:hint="eastAsia"/>
              </w:rPr>
              <w:t>・</w:t>
            </w:r>
            <w:r w:rsidR="00D73507">
              <w:rPr>
                <w:rFonts w:hint="eastAsia"/>
              </w:rPr>
              <w:t xml:space="preserve"> </w:t>
            </w:r>
            <w:r w:rsidR="00FB0014">
              <w:rPr>
                <w:rFonts w:hint="eastAsia"/>
              </w:rPr>
              <w:t>院生</w:t>
            </w:r>
            <w:r w:rsidR="00D73507">
              <w:rPr>
                <w:rFonts w:hint="eastAsia"/>
              </w:rPr>
              <w:t xml:space="preserve"> </w:t>
            </w:r>
            <w:r w:rsidR="00FB0014">
              <w:rPr>
                <w:rFonts w:hint="eastAsia"/>
              </w:rPr>
              <w:t>・</w:t>
            </w:r>
            <w:r w:rsidR="00D73507">
              <w:rPr>
                <w:rFonts w:hint="eastAsia"/>
              </w:rPr>
              <w:t xml:space="preserve"> </w:t>
            </w:r>
            <w:r w:rsidR="00FB0014">
              <w:rPr>
                <w:rFonts w:hint="eastAsia"/>
              </w:rPr>
              <w:t>学生</w:t>
            </w:r>
            <w:r w:rsidR="00B63100">
              <w:rPr>
                <w:rFonts w:hint="eastAsia"/>
              </w:rPr>
              <w:t xml:space="preserve">　）</w:t>
            </w:r>
          </w:p>
        </w:tc>
      </w:tr>
      <w:tr w:rsidR="00FB0014" w:rsidTr="00710105">
        <w:trPr>
          <w:trHeight w:val="1512"/>
        </w:trPr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B0014" w:rsidRDefault="00FB0014" w:rsidP="007F5DBF">
            <w:pPr>
              <w:ind w:firstLineChars="250" w:firstLine="500"/>
            </w:pPr>
          </w:p>
        </w:tc>
        <w:tc>
          <w:tcPr>
            <w:tcW w:w="959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3485E" w:rsidRDefault="00FB0014" w:rsidP="007F5DBF">
            <w:r>
              <w:rPr>
                <w:rFonts w:hint="eastAsia"/>
              </w:rPr>
              <w:t>連絡先</w:t>
            </w:r>
            <w:r w:rsidR="00D73507">
              <w:rPr>
                <w:rFonts w:hint="eastAsia"/>
              </w:rPr>
              <w:t xml:space="preserve">  </w:t>
            </w:r>
            <w:r w:rsidR="00B3485E">
              <w:rPr>
                <w:rFonts w:hint="eastAsia"/>
              </w:rPr>
              <w:t>住所：</w:t>
            </w:r>
          </w:p>
          <w:p w:rsidR="00B3485E" w:rsidRDefault="00B3485E" w:rsidP="007F5DBF"/>
          <w:p w:rsidR="00FB0014" w:rsidRPr="00B63100" w:rsidRDefault="00FB0014" w:rsidP="007F5DBF">
            <w:pPr>
              <w:ind w:firstLineChars="400" w:firstLine="800"/>
              <w:rPr>
                <w:u w:val="single"/>
              </w:rPr>
            </w:pPr>
            <w:r w:rsidRPr="00B63100">
              <w:rPr>
                <w:rFonts w:hint="eastAsia"/>
                <w:u w:val="single"/>
              </w:rPr>
              <w:t>ＴＥＬ</w:t>
            </w:r>
            <w:r w:rsidR="00D73507" w:rsidRPr="00B63100">
              <w:rPr>
                <w:rFonts w:hint="eastAsia"/>
                <w:u w:val="single"/>
              </w:rPr>
              <w:t>:</w:t>
            </w:r>
            <w:r w:rsidR="00B63100" w:rsidRPr="00B63100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63100" w:rsidRPr="00B63100" w:rsidRDefault="00B63100" w:rsidP="007F5DBF">
            <w:pPr>
              <w:rPr>
                <w:u w:val="single"/>
              </w:rPr>
            </w:pPr>
          </w:p>
          <w:p w:rsidR="00D73507" w:rsidRPr="00B63100" w:rsidRDefault="00D73507" w:rsidP="00B6310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B63100">
              <w:rPr>
                <w:rFonts w:hint="eastAsia"/>
                <w:u w:val="single"/>
              </w:rPr>
              <w:t>メールアドレス:</w:t>
            </w:r>
            <w:r w:rsidR="0009484A" w:rsidRPr="00B63100">
              <w:rPr>
                <w:rFonts w:hint="eastAsia"/>
                <w:u w:val="single"/>
              </w:rPr>
              <w:t xml:space="preserve">　　</w:t>
            </w:r>
            <w:r w:rsidR="00B63100" w:rsidRPr="00B63100">
              <w:rPr>
                <w:rFonts w:hint="eastAsia"/>
                <w:u w:val="single"/>
              </w:rPr>
              <w:t xml:space="preserve">　　　　　　　　　　　　　</w:t>
            </w:r>
            <w:r w:rsidR="00BD0DE4">
              <w:rPr>
                <w:rFonts w:hint="eastAsia"/>
                <w:u w:val="single"/>
              </w:rPr>
              <w:t xml:space="preserve">　　＠</w:t>
            </w:r>
            <w:r w:rsidR="00B63100" w:rsidRPr="00B63100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FB0014" w:rsidTr="00710105">
        <w:trPr>
          <w:trHeight w:val="656"/>
        </w:trPr>
        <w:tc>
          <w:tcPr>
            <w:tcW w:w="99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C4" w:rsidRDefault="00AC5EA5" w:rsidP="007F5DBF">
            <w:r>
              <w:rPr>
                <w:rFonts w:hint="eastAsia"/>
              </w:rPr>
              <w:t>備考</w:t>
            </w:r>
            <w:r w:rsidR="0054201C">
              <w:rPr>
                <w:rFonts w:hint="eastAsia"/>
              </w:rPr>
              <w:t>：</w:t>
            </w:r>
            <w:r w:rsidR="008A37C4">
              <w:rPr>
                <w:rFonts w:hint="eastAsia"/>
              </w:rPr>
              <w:t xml:space="preserve">　</w:t>
            </w:r>
          </w:p>
          <w:p w:rsidR="00EA6112" w:rsidRDefault="00857877" w:rsidP="007F5DBF">
            <w:pPr>
              <w:ind w:firstLineChars="400" w:firstLine="800"/>
            </w:pPr>
            <w:r>
              <w:rPr>
                <w:rFonts w:hint="eastAsia"/>
              </w:rPr>
              <w:t>*</w:t>
            </w:r>
            <w:r w:rsidR="008A37C4">
              <w:rPr>
                <w:rFonts w:hint="eastAsia"/>
              </w:rPr>
              <w:t>【モノクロ・カラー</w:t>
            </w:r>
            <w:r w:rsidR="000C5C6F">
              <w:rPr>
                <w:rFonts w:hint="eastAsia"/>
              </w:rPr>
              <w:t>】</w:t>
            </w:r>
            <w:r w:rsidR="008A37C4">
              <w:rPr>
                <w:rFonts w:hint="eastAsia"/>
              </w:rPr>
              <w:t>希望</w:t>
            </w:r>
            <w:r w:rsidR="006908BE">
              <w:rPr>
                <w:rFonts w:hint="eastAsia"/>
              </w:rPr>
              <w:t xml:space="preserve">　</w:t>
            </w:r>
          </w:p>
          <w:p w:rsidR="00857877" w:rsidRPr="00D918F2" w:rsidRDefault="00857877" w:rsidP="007F5DBF">
            <w:pPr>
              <w:tabs>
                <w:tab w:val="left" w:pos="3405"/>
              </w:tabs>
              <w:ind w:left="2000" w:hangingChars="1000" w:hanging="2000"/>
            </w:pPr>
          </w:p>
        </w:tc>
      </w:tr>
      <w:tr w:rsidR="007F5DBF" w:rsidTr="00710105">
        <w:trPr>
          <w:trHeight w:val="1399"/>
        </w:trPr>
        <w:tc>
          <w:tcPr>
            <w:tcW w:w="99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5DBF" w:rsidRDefault="007F5DBF" w:rsidP="007F5DBF">
            <w:pPr>
              <w:tabs>
                <w:tab w:val="left" w:pos="3405"/>
              </w:tabs>
              <w:ind w:left="2000" w:hangingChars="1000" w:hanging="2000"/>
            </w:pPr>
            <w:r w:rsidRPr="00EA6112">
              <w:rPr>
                <w:rFonts w:hint="eastAsia"/>
                <w:bdr w:val="single" w:sz="4" w:space="0" w:color="auto"/>
              </w:rPr>
              <w:t>ご注意ください！</w:t>
            </w:r>
          </w:p>
          <w:p w:rsidR="007F5DBF" w:rsidRDefault="007F5DBF" w:rsidP="007F5DBF">
            <w:pPr>
              <w:tabs>
                <w:tab w:val="left" w:pos="3405"/>
              </w:tabs>
              <w:ind w:left="2000" w:hangingChars="1000" w:hanging="2000"/>
            </w:pPr>
            <w:r>
              <w:rPr>
                <w:rFonts w:hint="eastAsia"/>
              </w:rPr>
              <w:t xml:space="preserve">　文献複写・相互貸借が到着したら、メールでお知らせします。必ず連絡のつくメールアドレスを書いて</w:t>
            </w:r>
          </w:p>
          <w:p w:rsidR="007F5DBF" w:rsidRDefault="007F5DBF" w:rsidP="007F5DBF">
            <w:pPr>
              <w:tabs>
                <w:tab w:val="left" w:pos="3405"/>
              </w:tabs>
              <w:ind w:left="2000" w:hangingChars="1000" w:hanging="2000"/>
            </w:pPr>
            <w:r>
              <w:rPr>
                <w:rFonts w:hint="eastAsia"/>
              </w:rPr>
              <w:t>ください。ドメイン登録をしている場合はメールが弾かれてしまう場合があります。連絡先が</w:t>
            </w:r>
            <w:r w:rsidRPr="00D918F2">
              <w:rPr>
                <w:rFonts w:hint="eastAsia"/>
              </w:rPr>
              <w:t>キャリア</w:t>
            </w:r>
          </w:p>
          <w:p w:rsidR="007F5DBF" w:rsidRDefault="007F5DBF" w:rsidP="007F5DBF">
            <w:pPr>
              <w:tabs>
                <w:tab w:val="left" w:pos="3405"/>
              </w:tabs>
              <w:ind w:left="2000" w:hangingChars="1000" w:hanging="2000"/>
            </w:pPr>
            <w:r w:rsidRPr="00D918F2">
              <w:rPr>
                <w:rFonts w:hint="eastAsia"/>
              </w:rPr>
              <w:t xml:space="preserve"> (@docomo.ne.jp</w:t>
            </w:r>
            <w:r>
              <w:rPr>
                <w:rFonts w:hint="eastAsia"/>
              </w:rPr>
              <w:t>,@ezweb.ne.jp,@softbank.</w:t>
            </w:r>
            <w:r>
              <w:t>ne.jp</w:t>
            </w:r>
            <w:r w:rsidRPr="00D918F2">
              <w:rPr>
                <w:rFonts w:hint="eastAsia"/>
              </w:rPr>
              <w:t>)</w:t>
            </w:r>
            <w:r>
              <w:rPr>
                <w:rFonts w:hint="eastAsia"/>
              </w:rPr>
              <w:t>の方は、注意してください。</w:t>
            </w:r>
          </w:p>
        </w:tc>
      </w:tr>
    </w:tbl>
    <w:p w:rsidR="00710105" w:rsidRDefault="00710105" w:rsidP="007B0FD9">
      <w:pPr>
        <w:rPr>
          <w:sz w:val="22"/>
          <w:szCs w:val="22"/>
        </w:rPr>
      </w:pPr>
    </w:p>
    <w:p w:rsidR="0009484A" w:rsidRPr="00710105" w:rsidRDefault="00710105" w:rsidP="007B0FD9">
      <w:pPr>
        <w:rPr>
          <w:b/>
        </w:rPr>
      </w:pPr>
      <w:r w:rsidRPr="00710105">
        <w:rPr>
          <w:rFonts w:hint="eastAsia"/>
          <w:b/>
          <w:sz w:val="22"/>
          <w:szCs w:val="22"/>
        </w:rPr>
        <w:t>この申込書にご入力のうえ、ＵＳＢメモリーをカウンターにご持参ください。</w:t>
      </w:r>
    </w:p>
    <w:sectPr w:rsidR="0009484A" w:rsidRPr="00710105" w:rsidSect="00AC5EA5">
      <w:pgSz w:w="11906" w:h="16838" w:code="9"/>
      <w:pgMar w:top="851" w:right="567" w:bottom="567" w:left="567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00" w:rsidRDefault="00B63100" w:rsidP="00A1366F">
      <w:r>
        <w:separator/>
      </w:r>
    </w:p>
  </w:endnote>
  <w:endnote w:type="continuationSeparator" w:id="0">
    <w:p w:rsidR="00B63100" w:rsidRDefault="00B63100" w:rsidP="00A1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00" w:rsidRDefault="00B63100" w:rsidP="00A1366F">
      <w:r>
        <w:separator/>
      </w:r>
    </w:p>
  </w:footnote>
  <w:footnote w:type="continuationSeparator" w:id="0">
    <w:p w:rsidR="00B63100" w:rsidRDefault="00B63100" w:rsidP="00A1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E"/>
    <w:rsid w:val="000377C3"/>
    <w:rsid w:val="0009484A"/>
    <w:rsid w:val="000C5C6F"/>
    <w:rsid w:val="000F1CFF"/>
    <w:rsid w:val="00110C46"/>
    <w:rsid w:val="00164E20"/>
    <w:rsid w:val="0016711E"/>
    <w:rsid w:val="00175E58"/>
    <w:rsid w:val="00195460"/>
    <w:rsid w:val="00247640"/>
    <w:rsid w:val="00263810"/>
    <w:rsid w:val="00273654"/>
    <w:rsid w:val="002D0393"/>
    <w:rsid w:val="002F5DB5"/>
    <w:rsid w:val="003460F0"/>
    <w:rsid w:val="00355677"/>
    <w:rsid w:val="00370569"/>
    <w:rsid w:val="003B34B1"/>
    <w:rsid w:val="004276E6"/>
    <w:rsid w:val="00446B0E"/>
    <w:rsid w:val="004A76BF"/>
    <w:rsid w:val="004B2516"/>
    <w:rsid w:val="004C444E"/>
    <w:rsid w:val="004F5709"/>
    <w:rsid w:val="00511AB7"/>
    <w:rsid w:val="005165D0"/>
    <w:rsid w:val="0054201C"/>
    <w:rsid w:val="00597ED6"/>
    <w:rsid w:val="0063718A"/>
    <w:rsid w:val="006908BE"/>
    <w:rsid w:val="006F7C27"/>
    <w:rsid w:val="00710105"/>
    <w:rsid w:val="00736506"/>
    <w:rsid w:val="00765BC9"/>
    <w:rsid w:val="007819FE"/>
    <w:rsid w:val="007B0FD9"/>
    <w:rsid w:val="007F5DBF"/>
    <w:rsid w:val="00813AF5"/>
    <w:rsid w:val="00857877"/>
    <w:rsid w:val="008A37C4"/>
    <w:rsid w:val="00907A6A"/>
    <w:rsid w:val="00922EEA"/>
    <w:rsid w:val="00950F40"/>
    <w:rsid w:val="00960127"/>
    <w:rsid w:val="00A1366F"/>
    <w:rsid w:val="00A21849"/>
    <w:rsid w:val="00A34F6B"/>
    <w:rsid w:val="00A35B6F"/>
    <w:rsid w:val="00AB6330"/>
    <w:rsid w:val="00AC318D"/>
    <w:rsid w:val="00AC5EA5"/>
    <w:rsid w:val="00B14C04"/>
    <w:rsid w:val="00B15043"/>
    <w:rsid w:val="00B3485E"/>
    <w:rsid w:val="00B35FC4"/>
    <w:rsid w:val="00B42991"/>
    <w:rsid w:val="00B47E5E"/>
    <w:rsid w:val="00B54743"/>
    <w:rsid w:val="00B63100"/>
    <w:rsid w:val="00BD0DE4"/>
    <w:rsid w:val="00BD1E2F"/>
    <w:rsid w:val="00C028BC"/>
    <w:rsid w:val="00CE51D5"/>
    <w:rsid w:val="00D0799E"/>
    <w:rsid w:val="00D11525"/>
    <w:rsid w:val="00D218B6"/>
    <w:rsid w:val="00D70ECC"/>
    <w:rsid w:val="00D73507"/>
    <w:rsid w:val="00D918F2"/>
    <w:rsid w:val="00DB5641"/>
    <w:rsid w:val="00E26B2C"/>
    <w:rsid w:val="00E40211"/>
    <w:rsid w:val="00E52506"/>
    <w:rsid w:val="00EA6112"/>
    <w:rsid w:val="00EE1E41"/>
    <w:rsid w:val="00FB0014"/>
    <w:rsid w:val="00FC5AD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3E8E5-5A25-4ECC-AA0D-09CD5526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4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B6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3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366F"/>
    <w:rPr>
      <w:rFonts w:ascii="ＭＳ ゴシック" w:eastAsia="ＭＳ ゴシック"/>
      <w:kern w:val="2"/>
    </w:rPr>
  </w:style>
  <w:style w:type="paragraph" w:styleId="a6">
    <w:name w:val="footer"/>
    <w:basedOn w:val="a"/>
    <w:link w:val="a7"/>
    <w:rsid w:val="00A13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66F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75C7-660D-4772-B113-CAAA6DA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65C4ED5.dotm</Template>
  <TotalTime>132</TotalTime>
  <Pages>1</Pages>
  <Words>383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ＩＬＬ申込書(依頼)</vt:lpstr>
      <vt:lpstr>ＩＬＬ申込書(依頼)</vt:lpstr>
    </vt:vector>
  </TitlesOfParts>
  <Company>高知女子大学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ＩＬＬ申込書(依頼)</dc:title>
  <dc:subject/>
  <dc:creator>図書館</dc:creator>
  <cp:keywords/>
  <cp:lastModifiedBy>山本 一葉</cp:lastModifiedBy>
  <cp:revision>14</cp:revision>
  <cp:lastPrinted>2020-10-02T00:31:00Z</cp:lastPrinted>
  <dcterms:created xsi:type="dcterms:W3CDTF">2016-06-21T01:38:00Z</dcterms:created>
  <dcterms:modified xsi:type="dcterms:W3CDTF">2021-08-03T00:38:00Z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-1895327882</vt:i4>
  </property>
  <property fmtid="{D5CDD505-2E9C-101B-9397-08002B2CF9AE}" pid="3" name="_EmailSubject">
    <vt:lpwstr>メルアドリスト</vt:lpwstr>
  </property>
  <property fmtid="{D5CDD505-2E9C-101B-9397-08002B2CF9AE}" pid="4" name="_AuthorEmail">
    <vt:lpwstr>kitamura@cc.kochi-wu.ac.jp</vt:lpwstr>
  </property>
  <property fmtid="{D5CDD505-2E9C-101B-9397-08002B2CF9AE}" pid="5" name="_AuthorEmailDisplayName">
    <vt:lpwstr>北村 江利奈</vt:lpwstr>
  </property>
  <property fmtid="{D5CDD505-2E9C-101B-9397-08002B2CF9AE}" pid="6" name="_ReviewingToolsShownOnce">
    <vt:lpwstr/>
  </property>
</Properties>
</file>