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9E" w:rsidRPr="00D62339" w:rsidRDefault="008C329E">
      <w:pPr>
        <w:pStyle w:val="a3"/>
        <w:spacing w:line="80" w:lineRule="exact"/>
        <w:rPr>
          <w:color w:val="00B0F0"/>
          <w:spacing w:val="0"/>
        </w:rPr>
      </w:pPr>
    </w:p>
    <w:tbl>
      <w:tblPr>
        <w:tblW w:w="9572" w:type="dxa"/>
        <w:tblInd w:w="87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4446"/>
        <w:gridCol w:w="1170"/>
        <w:gridCol w:w="3956"/>
      </w:tblGrid>
      <w:tr w:rsidR="000F3038" w:rsidRPr="000F3038">
        <w:trPr>
          <w:trHeight w:hRule="exact" w:val="1383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29E" w:rsidRPr="000F3038" w:rsidRDefault="008C329E">
            <w:pPr>
              <w:pStyle w:val="a3"/>
              <w:spacing w:before="99" w:line="319" w:lineRule="exact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教</w:t>
            </w:r>
            <w:r w:rsidRPr="000F3038">
              <w:rPr>
                <w:rFonts w:hAnsi="ＭＳ 明朝" w:hint="eastAsia"/>
                <w:color w:val="000000" w:themeColor="text1"/>
                <w:sz w:val="32"/>
                <w:szCs w:val="32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育</w:t>
            </w:r>
            <w:r w:rsidRPr="000F3038">
              <w:rPr>
                <w:rFonts w:hAnsi="ＭＳ 明朝" w:hint="eastAsia"/>
                <w:color w:val="000000" w:themeColor="text1"/>
                <w:sz w:val="32"/>
                <w:szCs w:val="32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研</w:t>
            </w:r>
            <w:r w:rsidRPr="000F3038">
              <w:rPr>
                <w:rFonts w:hAnsi="ＭＳ 明朝" w:hint="eastAsia"/>
                <w:color w:val="000000" w:themeColor="text1"/>
                <w:sz w:val="32"/>
                <w:szCs w:val="32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究</w:t>
            </w:r>
            <w:r w:rsidRPr="000F3038">
              <w:rPr>
                <w:rFonts w:hAnsi="ＭＳ 明朝" w:hint="eastAsia"/>
                <w:color w:val="000000" w:themeColor="text1"/>
                <w:sz w:val="32"/>
                <w:szCs w:val="32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業</w:t>
            </w:r>
            <w:r w:rsidRPr="000F3038">
              <w:rPr>
                <w:rFonts w:hAnsi="ＭＳ 明朝" w:hint="eastAsia"/>
                <w:color w:val="000000" w:themeColor="text1"/>
                <w:sz w:val="32"/>
                <w:szCs w:val="32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績</w:t>
            </w:r>
            <w:r w:rsidRPr="000F3038">
              <w:rPr>
                <w:rFonts w:hAnsi="ＭＳ 明朝" w:hint="eastAsia"/>
                <w:color w:val="000000" w:themeColor="text1"/>
                <w:sz w:val="32"/>
                <w:szCs w:val="32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  <w:spacing w:val="-4"/>
                <w:sz w:val="32"/>
                <w:szCs w:val="32"/>
              </w:rPr>
              <w:t>書</w:t>
            </w:r>
          </w:p>
          <w:p w:rsidR="008C329E" w:rsidRPr="000F3038" w:rsidRDefault="008C329E" w:rsidP="00764EA6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  <w:p w:rsidR="008C329E" w:rsidRPr="000F3038" w:rsidRDefault="008C329E" w:rsidP="00764EA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年　　月　　日</w:t>
            </w:r>
            <w:r w:rsidR="00764EA6" w:rsidRPr="000F3038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8C329E" w:rsidRPr="000F3038" w:rsidRDefault="008C329E" w:rsidP="001D6532">
            <w:pPr>
              <w:pStyle w:val="a3"/>
              <w:spacing w:beforeLines="50" w:before="143" w:afterLines="50" w:after="143" w:line="240" w:lineRule="auto"/>
              <w:ind w:leftChars="3400" w:left="6554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氏名（自筆）</w:t>
            </w:r>
          </w:p>
        </w:tc>
      </w:tr>
      <w:tr w:rsidR="000F3038" w:rsidRPr="000F3038">
        <w:trPr>
          <w:trHeight w:hRule="exact" w:val="35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Pr="000F3038" w:rsidRDefault="008C329E" w:rsidP="0053621F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教育上の能力に関する事項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Pr="000F3038" w:rsidRDefault="008C329E" w:rsidP="0053621F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Pr="000F3038" w:rsidRDefault="008C329E" w:rsidP="0053621F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概　　　　　　　　　要</w:t>
            </w:r>
          </w:p>
        </w:tc>
      </w:tr>
      <w:tr w:rsidR="000F3038" w:rsidRPr="000F3038" w:rsidTr="00AF1A9A">
        <w:trPr>
          <w:trHeight w:hRule="exact" w:val="2211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</w:rPr>
              <w:t>１　教育方法の実践例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>
        <w:trPr>
          <w:trHeight w:hRule="exact" w:val="1969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</w:rPr>
              <w:t>２　作成した教科書</w:t>
            </w:r>
            <w:r w:rsidR="00543F99" w:rsidRPr="000F3038">
              <w:rPr>
                <w:rFonts w:hAnsi="ＭＳ 明朝" w:hint="eastAsia"/>
                <w:color w:val="000000" w:themeColor="text1"/>
              </w:rPr>
              <w:t>及び</w:t>
            </w:r>
            <w:r w:rsidRPr="000F3038">
              <w:rPr>
                <w:rFonts w:hAnsi="ＭＳ 明朝" w:hint="eastAsia"/>
                <w:color w:val="000000" w:themeColor="text1"/>
              </w:rPr>
              <w:t>教材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>
        <w:trPr>
          <w:trHeight w:hRule="exact" w:val="1969"/>
        </w:trPr>
        <w:tc>
          <w:tcPr>
            <w:tcW w:w="444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</w:rPr>
              <w:t>３　その他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>
        <w:trPr>
          <w:trHeight w:hRule="exact" w:val="358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Pr="000F3038" w:rsidRDefault="008C329E" w:rsidP="0053621F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職務上の実績に関する事項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Pr="000F3038" w:rsidRDefault="008C329E" w:rsidP="0053621F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Pr="000F3038" w:rsidRDefault="008C329E" w:rsidP="0053621F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概　　　　　　　　　要</w:t>
            </w:r>
          </w:p>
        </w:tc>
      </w:tr>
      <w:tr w:rsidR="000F3038" w:rsidRPr="000F3038">
        <w:trPr>
          <w:trHeight w:hRule="exact" w:val="1790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0F3038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</w:rPr>
              <w:t>１　資格</w:t>
            </w:r>
            <w:r w:rsidR="008E1B6C" w:rsidRPr="000F3038">
              <w:rPr>
                <w:rFonts w:hAnsi="ＭＳ 明朝" w:hint="eastAsia"/>
                <w:color w:val="000000" w:themeColor="text1"/>
              </w:rPr>
              <w:t>及び</w:t>
            </w:r>
            <w:r w:rsidRPr="000F3038">
              <w:rPr>
                <w:rFonts w:hAnsi="ＭＳ 明朝" w:hint="eastAsia"/>
                <w:color w:val="000000" w:themeColor="text1"/>
              </w:rPr>
              <w:t>免許</w:t>
            </w:r>
            <w:r w:rsidR="00AF1A9A" w:rsidRPr="000F3038">
              <w:rPr>
                <w:rFonts w:hAnsi="ＭＳ 明朝" w:hint="eastAsia"/>
                <w:color w:val="000000" w:themeColor="text1"/>
              </w:rPr>
              <w:t>に</w:t>
            </w:r>
            <w:r w:rsidR="008E1B6C" w:rsidRPr="000F3038">
              <w:rPr>
                <w:rFonts w:hAnsi="ＭＳ 明朝" w:hint="eastAsia"/>
                <w:color w:val="000000" w:themeColor="text1"/>
              </w:rPr>
              <w:t>関する実績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>
        <w:trPr>
          <w:trHeight w:hRule="exact" w:val="1790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</w:rPr>
              <w:t>２　特許等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 w:rsidTr="00AF1A9A">
        <w:trPr>
          <w:trHeight w:hRule="exact" w:val="2313"/>
        </w:trPr>
        <w:tc>
          <w:tcPr>
            <w:tcW w:w="444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0F3038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0F3038">
              <w:rPr>
                <w:rFonts w:hAnsi="ＭＳ 明朝" w:hint="eastAsia"/>
                <w:color w:val="000000" w:themeColor="text1"/>
              </w:rPr>
              <w:t>３　その他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8C329E" w:rsidRPr="000F3038" w:rsidRDefault="008C329E" w:rsidP="0053621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 w:rsidTr="00AF1A9A">
        <w:trPr>
          <w:trHeight w:hRule="exact" w:val="357"/>
        </w:trPr>
        <w:tc>
          <w:tcPr>
            <w:tcW w:w="44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A9A" w:rsidRPr="000F3038" w:rsidRDefault="00643C8F" w:rsidP="00AF1A9A">
            <w:pPr>
              <w:pStyle w:val="a3"/>
              <w:spacing w:line="240" w:lineRule="auto"/>
              <w:jc w:val="center"/>
              <w:rPr>
                <w:rFonts w:cs="Century"/>
                <w:color w:val="000000" w:themeColor="text1"/>
                <w:spacing w:val="-1"/>
              </w:rPr>
            </w:pPr>
            <w:r w:rsidRPr="000F3038">
              <w:rPr>
                <w:rFonts w:cs="Century" w:hint="eastAsia"/>
                <w:color w:val="000000" w:themeColor="text1"/>
                <w:spacing w:val="-1"/>
              </w:rPr>
              <w:lastRenderedPageBreak/>
              <w:t>競争的資金の状況</w:t>
            </w:r>
            <w:r w:rsidR="00AF1A9A" w:rsidRPr="000F3038">
              <w:rPr>
                <w:rFonts w:cs="Century" w:hint="eastAsia"/>
                <w:color w:val="000000" w:themeColor="text1"/>
                <w:spacing w:val="-1"/>
              </w:rPr>
              <w:t>に関する事項</w:t>
            </w:r>
          </w:p>
        </w:tc>
        <w:tc>
          <w:tcPr>
            <w:tcW w:w="117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A9A" w:rsidRPr="000F3038" w:rsidRDefault="00AF1A9A" w:rsidP="00AF1A9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9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1A9A" w:rsidRPr="000F3038" w:rsidRDefault="00AF1A9A" w:rsidP="00AF1A9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概　　　　　　　　　要</w:t>
            </w:r>
          </w:p>
        </w:tc>
      </w:tr>
      <w:tr w:rsidR="000F3038" w:rsidRPr="000F3038" w:rsidTr="00E91BC1">
        <w:trPr>
          <w:trHeight w:hRule="exact" w:val="231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1A9A" w:rsidRPr="000F3038" w:rsidRDefault="00AF1A9A" w:rsidP="00AF1A9A">
            <w:pPr>
              <w:pStyle w:val="a3"/>
              <w:spacing w:line="240" w:lineRule="auto"/>
              <w:rPr>
                <w:rFonts w:cs="Century"/>
                <w:color w:val="000000" w:themeColor="text1"/>
                <w:spacing w:val="-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AF1A9A" w:rsidRPr="000F3038" w:rsidRDefault="00AF1A9A" w:rsidP="00AF1A9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AF1A9A" w:rsidRPr="000F3038" w:rsidRDefault="00AF1A9A" w:rsidP="00AF1A9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 w:rsidTr="00E91BC1">
        <w:trPr>
          <w:trHeight w:hRule="exact" w:val="357"/>
        </w:trPr>
        <w:tc>
          <w:tcPr>
            <w:tcW w:w="44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ind w:firstLineChars="50" w:firstLine="79"/>
              <w:jc w:val="center"/>
              <w:rPr>
                <w:rFonts w:hAnsi="ＭＳ 明朝"/>
                <w:color w:val="000000" w:themeColor="text1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所属学会に関する事項</w:t>
            </w:r>
          </w:p>
        </w:tc>
        <w:tc>
          <w:tcPr>
            <w:tcW w:w="117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BC1" w:rsidRPr="000F3038" w:rsidRDefault="00E91BC1" w:rsidP="00E91BC1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9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BC1" w:rsidRPr="000F3038" w:rsidRDefault="00E91BC1" w:rsidP="00E91BC1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概　　　　　　　　　要</w:t>
            </w:r>
          </w:p>
        </w:tc>
      </w:tr>
      <w:tr w:rsidR="000F3038" w:rsidRPr="000F3038" w:rsidTr="00E91BC1">
        <w:trPr>
          <w:trHeight w:hRule="exact" w:val="231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91BC1" w:rsidRPr="000F3038" w:rsidRDefault="00E91BC1" w:rsidP="00FB19E1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0F3038" w:rsidRPr="000F3038" w:rsidTr="00E91BC1">
        <w:trPr>
          <w:trHeight w:hRule="exact" w:val="357"/>
        </w:trPr>
        <w:tc>
          <w:tcPr>
            <w:tcW w:w="44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ind w:firstLineChars="50" w:firstLine="79"/>
              <w:jc w:val="center"/>
              <w:rPr>
                <w:rFonts w:hAnsi="ＭＳ 明朝"/>
                <w:color w:val="000000" w:themeColor="text1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社会的活動に関する事項</w:t>
            </w:r>
          </w:p>
        </w:tc>
        <w:tc>
          <w:tcPr>
            <w:tcW w:w="117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9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F3038">
              <w:rPr>
                <w:rFonts w:hAnsi="ＭＳ 明朝" w:hint="eastAsia"/>
                <w:color w:val="000000" w:themeColor="text1"/>
              </w:rPr>
              <w:t>概　　　　　　　　　要</w:t>
            </w:r>
          </w:p>
        </w:tc>
      </w:tr>
      <w:tr w:rsidR="000F3038" w:rsidRPr="000F3038" w:rsidTr="00AF1A9A">
        <w:trPr>
          <w:trHeight w:hRule="exact" w:val="2313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C1" w:rsidRPr="000F3038" w:rsidRDefault="00E91BC1" w:rsidP="00C314F3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BC1" w:rsidRPr="000F3038" w:rsidRDefault="00E91BC1" w:rsidP="00E91BC1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8C329E" w:rsidRDefault="008C329E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p w:rsidR="00B628ED" w:rsidRDefault="00B628ED" w:rsidP="00764EA6">
      <w:pPr>
        <w:pStyle w:val="a3"/>
        <w:spacing w:line="240" w:lineRule="auto"/>
        <w:rPr>
          <w:spacing w:val="0"/>
        </w:rPr>
      </w:pPr>
    </w:p>
    <w:tbl>
      <w:tblPr>
        <w:tblW w:w="9572" w:type="dxa"/>
        <w:tblInd w:w="87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1092"/>
        <w:gridCol w:w="1872"/>
        <w:gridCol w:w="4112"/>
      </w:tblGrid>
      <w:tr w:rsidR="008C329E">
        <w:trPr>
          <w:trHeight w:hRule="exact" w:val="70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Default="008C329E" w:rsidP="00304C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lastRenderedPageBreak/>
              <w:t>著書</w:t>
            </w:r>
            <w:r w:rsidR="005C1A92">
              <w:rPr>
                <w:rFonts w:hAnsi="ＭＳ 明朝" w:hint="eastAsia"/>
              </w:rPr>
              <w:t>､</w:t>
            </w:r>
            <w:r>
              <w:rPr>
                <w:rFonts w:hAnsi="ＭＳ 明朝" w:hint="eastAsia"/>
              </w:rPr>
              <w:t>学術論文等の名称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Default="008C329E" w:rsidP="00304C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単著</w:t>
            </w:r>
            <w:r w:rsidR="005C1A92">
              <w:rPr>
                <w:rFonts w:hAnsi="ＭＳ 明朝" w:hint="eastAsia"/>
              </w:rPr>
              <w:t>､</w:t>
            </w:r>
            <w:r>
              <w:rPr>
                <w:rFonts w:hAnsi="ＭＳ 明朝" w:hint="eastAsia"/>
              </w:rPr>
              <w:t>共著の別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Default="008C329E" w:rsidP="00304C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発行又は</w:t>
            </w:r>
            <w:r w:rsidR="005C1A92"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>発表の年月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Default="008C329E" w:rsidP="00304C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発行所、発表雑誌等</w:t>
            </w:r>
            <w:r w:rsidR="00C55626"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>又は発表学会等の名称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29E" w:rsidRDefault="008C329E" w:rsidP="00304C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概　　　　　　　　　要</w:t>
            </w:r>
          </w:p>
        </w:tc>
      </w:tr>
      <w:tr w:rsidR="008C329E">
        <w:trPr>
          <w:trHeight w:hRule="exact" w:val="258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（著書）</w:t>
            </w:r>
          </w:p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１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２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３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４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５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329E">
        <w:trPr>
          <w:trHeight w:hRule="exact" w:val="257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（学術論文）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１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２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３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４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５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C329E">
        <w:trPr>
          <w:trHeight w:hRule="exact" w:val="256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（その他）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１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２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３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４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５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  <w:p w:rsidR="008C329E" w:rsidRDefault="008C329E" w:rsidP="00304C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9E" w:rsidRDefault="008C329E" w:rsidP="005362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3621F" w:rsidRDefault="0053621F" w:rsidP="00304C2E">
      <w:pPr>
        <w:pStyle w:val="a3"/>
        <w:wordWrap/>
        <w:spacing w:line="240" w:lineRule="auto"/>
        <w:rPr>
          <w:rFonts w:hAnsi="ＭＳ 明朝"/>
        </w:rPr>
      </w:pPr>
    </w:p>
    <w:p w:rsidR="008C329E" w:rsidRPr="000F3038" w:rsidRDefault="008C329E" w:rsidP="00304C2E">
      <w:pPr>
        <w:pStyle w:val="a3"/>
        <w:wordWrap/>
        <w:spacing w:line="240" w:lineRule="auto"/>
        <w:rPr>
          <w:color w:val="000000" w:themeColor="text1"/>
          <w:spacing w:val="0"/>
        </w:rPr>
      </w:pPr>
      <w:r w:rsidRPr="000F3038">
        <w:rPr>
          <w:rFonts w:hAnsi="ＭＳ 明朝" w:hint="eastAsia"/>
          <w:color w:val="000000" w:themeColor="text1"/>
        </w:rPr>
        <w:t>（注）</w:t>
      </w:r>
    </w:p>
    <w:p w:rsidR="008C329E" w:rsidRPr="000F3038" w:rsidRDefault="008C329E" w:rsidP="004E6C69">
      <w:pPr>
        <w:pStyle w:val="a3"/>
        <w:spacing w:line="240" w:lineRule="auto"/>
        <w:ind w:left="156" w:hangingChars="98" w:hanging="156"/>
        <w:rPr>
          <w:color w:val="000000" w:themeColor="text1"/>
          <w:spacing w:val="0"/>
        </w:rPr>
      </w:pPr>
      <w:r w:rsidRPr="000F3038">
        <w:rPr>
          <w:rFonts w:hAnsi="ＭＳ 明朝" w:hint="eastAsia"/>
          <w:color w:val="000000" w:themeColor="text1"/>
        </w:rPr>
        <w:t>１　この書類は、担当授業科目等に関連する教育上の能力に関する事項、職務上の実績に関する事項</w:t>
      </w:r>
      <w:r w:rsidR="00B628ED" w:rsidRPr="000F3038">
        <w:rPr>
          <w:rFonts w:hAnsi="ＭＳ 明朝" w:hint="eastAsia"/>
          <w:color w:val="000000" w:themeColor="text1"/>
        </w:rPr>
        <w:t>、競争的資金の実績に関する事項、所属学会に関する事項、社会的活動に関する事項</w:t>
      </w:r>
      <w:r w:rsidRPr="000F3038">
        <w:rPr>
          <w:rFonts w:hAnsi="ＭＳ 明朝" w:hint="eastAsia"/>
          <w:color w:val="000000" w:themeColor="text1"/>
        </w:rPr>
        <w:t>及び主要な著書、学術論文等</w:t>
      </w:r>
      <w:r w:rsidR="005B6563" w:rsidRPr="000F3038">
        <w:rPr>
          <w:rFonts w:hAnsi="ＭＳ 明朝"/>
          <w:color w:val="000000" w:themeColor="text1"/>
        </w:rPr>
        <w:t>(</w:t>
      </w:r>
      <w:r w:rsidRPr="000F3038">
        <w:rPr>
          <w:rFonts w:hAnsi="ＭＳ 明朝" w:hint="eastAsia"/>
          <w:color w:val="000000" w:themeColor="text1"/>
        </w:rPr>
        <w:t>発行又は発表が予定されているものを含む</w:t>
      </w:r>
      <w:r w:rsidR="005B6563" w:rsidRPr="000F3038">
        <w:rPr>
          <w:rFonts w:hAnsi="ＭＳ 明朝"/>
          <w:color w:val="000000" w:themeColor="text1"/>
        </w:rPr>
        <w:t>｡</w:t>
      </w:r>
      <w:proofErr w:type="gramStart"/>
      <w:r w:rsidR="005B6563" w:rsidRPr="000F3038">
        <w:rPr>
          <w:rFonts w:hAnsi="ＭＳ 明朝"/>
          <w:color w:val="000000" w:themeColor="text1"/>
        </w:rPr>
        <w:t>)</w:t>
      </w:r>
      <w:r w:rsidRPr="000F3038">
        <w:rPr>
          <w:rFonts w:hAnsi="ＭＳ 明朝" w:hint="eastAsia"/>
          <w:color w:val="000000" w:themeColor="text1"/>
        </w:rPr>
        <w:t>について</w:t>
      </w:r>
      <w:proofErr w:type="gramEnd"/>
      <w:r w:rsidRPr="000F3038">
        <w:rPr>
          <w:rFonts w:hAnsi="ＭＳ 明朝" w:hint="eastAsia"/>
          <w:color w:val="000000" w:themeColor="text1"/>
        </w:rPr>
        <w:t>作成すること。</w:t>
      </w:r>
    </w:p>
    <w:p w:rsidR="008C329E" w:rsidRPr="000F3038" w:rsidRDefault="00B628ED" w:rsidP="00304C2E">
      <w:pPr>
        <w:pStyle w:val="a3"/>
        <w:spacing w:line="240" w:lineRule="auto"/>
        <w:rPr>
          <w:color w:val="000000" w:themeColor="text1"/>
          <w:spacing w:val="0"/>
        </w:rPr>
      </w:pPr>
      <w:r w:rsidRPr="000F3038">
        <w:rPr>
          <w:rFonts w:hAnsi="ＭＳ 明朝" w:hint="eastAsia"/>
          <w:color w:val="000000" w:themeColor="text1"/>
        </w:rPr>
        <w:t>２　「教育上の能力に関する事項」の「３　その他」欄には、１から２</w:t>
      </w:r>
      <w:r w:rsidR="008C329E" w:rsidRPr="000F3038">
        <w:rPr>
          <w:rFonts w:hAnsi="ＭＳ 明朝" w:hint="eastAsia"/>
          <w:color w:val="000000" w:themeColor="text1"/>
        </w:rPr>
        <w:t>に該当するもの以外の事項について幅広く記入すること。</w:t>
      </w:r>
    </w:p>
    <w:p w:rsidR="008C329E" w:rsidRPr="000F3038" w:rsidRDefault="008C329E" w:rsidP="00304C2E">
      <w:pPr>
        <w:pStyle w:val="a3"/>
        <w:spacing w:line="240" w:lineRule="auto"/>
        <w:rPr>
          <w:rFonts w:hAnsi="ＭＳ 明朝"/>
          <w:color w:val="000000" w:themeColor="text1"/>
        </w:rPr>
      </w:pPr>
      <w:r w:rsidRPr="000F3038">
        <w:rPr>
          <w:rFonts w:hAnsi="ＭＳ 明朝" w:hint="eastAsia"/>
          <w:color w:val="000000" w:themeColor="text1"/>
        </w:rPr>
        <w:t>３　「職務上の実績に関する事項」の「３　その他」欄には、１から２に該当するもの以外の事項について幅広く記入すること。</w:t>
      </w:r>
    </w:p>
    <w:p w:rsidR="00D62339" w:rsidRPr="000F3038" w:rsidRDefault="00D62339" w:rsidP="00304C2E">
      <w:pPr>
        <w:pStyle w:val="a3"/>
        <w:spacing w:line="240" w:lineRule="auto"/>
        <w:rPr>
          <w:color w:val="000000" w:themeColor="text1"/>
          <w:spacing w:val="0"/>
        </w:rPr>
      </w:pPr>
      <w:r w:rsidRPr="000F3038">
        <w:rPr>
          <w:rFonts w:hAnsi="ＭＳ 明朝" w:hint="eastAsia"/>
          <w:color w:val="000000" w:themeColor="text1"/>
        </w:rPr>
        <w:t>４　「競争的資金の状況に関する事項」の欄に記載する科学研究費については、研究種目も記入すること。</w:t>
      </w:r>
    </w:p>
    <w:p w:rsidR="00D62339" w:rsidRPr="000F3038" w:rsidRDefault="00D62339" w:rsidP="00B831E9">
      <w:pPr>
        <w:pStyle w:val="a3"/>
        <w:spacing w:line="240" w:lineRule="auto"/>
        <w:rPr>
          <w:rFonts w:hAnsi="ＭＳ 明朝"/>
          <w:color w:val="000000" w:themeColor="text1"/>
        </w:rPr>
      </w:pPr>
      <w:r w:rsidRPr="000F3038">
        <w:rPr>
          <w:rFonts w:hAnsi="ＭＳ 明朝" w:hint="eastAsia"/>
          <w:color w:val="000000" w:themeColor="text1"/>
        </w:rPr>
        <w:t>５</w:t>
      </w:r>
      <w:r w:rsidR="008C329E" w:rsidRPr="000F3038">
        <w:rPr>
          <w:rFonts w:hAnsi="ＭＳ 明朝" w:hint="eastAsia"/>
          <w:color w:val="000000" w:themeColor="text1"/>
        </w:rPr>
        <w:t xml:space="preserve">　「著書、学術論文等の名称」の欄には、著書、学術論文及びその他の順に、それぞれ年月順に、番号を付して記入すること。</w:t>
      </w:r>
      <w:r w:rsidR="00B831E9" w:rsidRPr="000F3038">
        <w:rPr>
          <w:rFonts w:hAnsi="ＭＳ 明朝" w:hint="eastAsia"/>
          <w:color w:val="000000" w:themeColor="text1"/>
        </w:rPr>
        <w:t>なお、</w:t>
      </w:r>
      <w:r w:rsidRPr="000F3038">
        <w:rPr>
          <w:rFonts w:hAnsi="ＭＳ 明朝" w:hint="eastAsia"/>
          <w:color w:val="000000" w:themeColor="text1"/>
        </w:rPr>
        <w:t>学位論文を記入する場合は、当該</w:t>
      </w:r>
      <w:r w:rsidR="00D97CF6" w:rsidRPr="000F3038">
        <w:rPr>
          <w:rFonts w:hAnsi="ＭＳ 明朝" w:hint="eastAsia"/>
          <w:color w:val="000000" w:themeColor="text1"/>
        </w:rPr>
        <w:t>著書又は</w:t>
      </w:r>
      <w:r w:rsidRPr="000F3038">
        <w:rPr>
          <w:rFonts w:hAnsi="ＭＳ 明朝" w:hint="eastAsia"/>
          <w:color w:val="000000" w:themeColor="text1"/>
        </w:rPr>
        <w:t>学術論文について学位論文であることがわかるように</w:t>
      </w:r>
      <w:r w:rsidR="003953C6" w:rsidRPr="000F3038">
        <w:rPr>
          <w:rFonts w:hAnsi="ＭＳ 明朝" w:hint="eastAsia"/>
          <w:color w:val="000000" w:themeColor="text1"/>
        </w:rPr>
        <w:t>記入すること。</w:t>
      </w:r>
    </w:p>
    <w:p w:rsidR="008C329E" w:rsidRPr="000F3038" w:rsidRDefault="00B831E9" w:rsidP="004E6C69">
      <w:pPr>
        <w:pStyle w:val="a3"/>
        <w:spacing w:line="240" w:lineRule="auto"/>
        <w:ind w:left="156" w:hangingChars="98" w:hanging="156"/>
        <w:rPr>
          <w:color w:val="000000" w:themeColor="text1"/>
          <w:spacing w:val="0"/>
        </w:rPr>
      </w:pPr>
      <w:r w:rsidRPr="000F3038">
        <w:rPr>
          <w:rFonts w:hAnsi="ＭＳ 明朝" w:hint="eastAsia"/>
          <w:color w:val="000000" w:themeColor="text1"/>
        </w:rPr>
        <w:t>６</w:t>
      </w:r>
      <w:r w:rsidR="008C329E" w:rsidRPr="000F3038">
        <w:rPr>
          <w:rFonts w:hAnsi="ＭＳ 明朝" w:hint="eastAsia"/>
          <w:color w:val="000000" w:themeColor="text1"/>
        </w:rPr>
        <w:t xml:space="preserve">　「概要」の欄には、教育上の能力に関する事項、職務上の実績に関する事項</w:t>
      </w:r>
      <w:r w:rsidR="002B76B4" w:rsidRPr="000F3038">
        <w:rPr>
          <w:rFonts w:hAnsi="ＭＳ 明朝" w:hint="eastAsia"/>
          <w:color w:val="000000" w:themeColor="text1"/>
        </w:rPr>
        <w:t>、競争的資金の実績に関する事項、所属学会に関する事項、社会的活動に関する事項</w:t>
      </w:r>
      <w:r w:rsidR="008C329E" w:rsidRPr="000F3038">
        <w:rPr>
          <w:rFonts w:hAnsi="ＭＳ 明朝" w:hint="eastAsia"/>
          <w:color w:val="000000" w:themeColor="text1"/>
        </w:rPr>
        <w:t>及び著書、学術論文等の概要について、教育上の能力に関する事項の各欄、職務上の実績に関する事項</w:t>
      </w:r>
      <w:r w:rsidR="002B76B4" w:rsidRPr="000F3038">
        <w:rPr>
          <w:rFonts w:hAnsi="ＭＳ 明朝" w:hint="eastAsia"/>
          <w:color w:val="000000" w:themeColor="text1"/>
        </w:rPr>
        <w:t>、</w:t>
      </w:r>
      <w:r w:rsidR="00C1186B" w:rsidRPr="000F3038">
        <w:rPr>
          <w:rFonts w:hAnsi="ＭＳ 明朝" w:hint="eastAsia"/>
          <w:color w:val="000000" w:themeColor="text1"/>
        </w:rPr>
        <w:t>競争的資金の実績ごと</w:t>
      </w:r>
      <w:r w:rsidR="0038379A" w:rsidRPr="000F3038">
        <w:rPr>
          <w:rFonts w:hAnsi="ＭＳ 明朝" w:hint="eastAsia"/>
          <w:color w:val="000000" w:themeColor="text1"/>
        </w:rPr>
        <w:t>、</w:t>
      </w:r>
      <w:r w:rsidR="00C1186B" w:rsidRPr="000F3038">
        <w:rPr>
          <w:rFonts w:hAnsi="ＭＳ 明朝" w:hint="eastAsia"/>
          <w:color w:val="000000" w:themeColor="text1"/>
        </w:rPr>
        <w:t>所属学会ごと、社会的活動ごと</w:t>
      </w:r>
      <w:r w:rsidR="008C329E" w:rsidRPr="000F3038">
        <w:rPr>
          <w:rFonts w:hAnsi="ＭＳ 明朝" w:hint="eastAsia"/>
          <w:color w:val="000000" w:themeColor="text1"/>
        </w:rPr>
        <w:t>及び各著書、</w:t>
      </w:r>
      <w:proofErr w:type="gramStart"/>
      <w:r w:rsidR="008C329E" w:rsidRPr="000F3038">
        <w:rPr>
          <w:rFonts w:hAnsi="ＭＳ 明朝" w:hint="eastAsia"/>
          <w:color w:val="000000" w:themeColor="text1"/>
        </w:rPr>
        <w:t>各</w:t>
      </w:r>
      <w:proofErr w:type="gramEnd"/>
      <w:r w:rsidR="008C329E" w:rsidRPr="000F3038">
        <w:rPr>
          <w:rFonts w:hAnsi="ＭＳ 明朝" w:hint="eastAsia"/>
          <w:color w:val="000000" w:themeColor="text1"/>
        </w:rPr>
        <w:t>学術論文等</w:t>
      </w:r>
      <w:proofErr w:type="gramStart"/>
      <w:r w:rsidR="008C329E" w:rsidRPr="000F3038">
        <w:rPr>
          <w:rFonts w:hAnsi="ＭＳ 明朝" w:hint="eastAsia"/>
          <w:color w:val="000000" w:themeColor="text1"/>
        </w:rPr>
        <w:t>ごと</w:t>
      </w:r>
      <w:proofErr w:type="gramEnd"/>
      <w:r w:rsidR="008C329E" w:rsidRPr="000F3038">
        <w:rPr>
          <w:rFonts w:hAnsi="ＭＳ 明朝" w:hint="eastAsia"/>
          <w:color w:val="000000" w:themeColor="text1"/>
        </w:rPr>
        <w:t>に２００字程度で具体的に記入すること。</w:t>
      </w:r>
    </w:p>
    <w:p w:rsidR="008C329E" w:rsidRPr="000F3038" w:rsidRDefault="008C329E" w:rsidP="004E6C69">
      <w:pPr>
        <w:pStyle w:val="a3"/>
        <w:spacing w:line="240" w:lineRule="auto"/>
        <w:ind w:leftChars="80" w:left="154"/>
        <w:rPr>
          <w:color w:val="000000" w:themeColor="text1"/>
          <w:spacing w:val="0"/>
        </w:rPr>
      </w:pPr>
      <w:r w:rsidRPr="000F3038">
        <w:rPr>
          <w:rFonts w:hAnsi="ＭＳ 明朝" w:hint="eastAsia"/>
          <w:color w:val="000000" w:themeColor="text1"/>
        </w:rPr>
        <w:t>なお、著書、学術論文等が共著の場合は、担当部分及び頁数を明記し、また、本人の氏名を含め著作者全員の氏名を当該著書、学術論文等に記載された順に記入すること。</w:t>
      </w:r>
    </w:p>
    <w:p w:rsidR="008C329E" w:rsidRDefault="008C329E" w:rsidP="00304C2E">
      <w:pPr>
        <w:pStyle w:val="a3"/>
        <w:spacing w:line="240" w:lineRule="auto"/>
        <w:rPr>
          <w:spacing w:val="0"/>
        </w:rPr>
      </w:pPr>
      <w:bookmarkStart w:id="0" w:name="_GoBack"/>
      <w:bookmarkEnd w:id="0"/>
    </w:p>
    <w:p w:rsidR="008C329E" w:rsidRDefault="008C329E" w:rsidP="00304C2E">
      <w:pPr>
        <w:pStyle w:val="a3"/>
        <w:spacing w:line="240" w:lineRule="auto"/>
        <w:rPr>
          <w:spacing w:val="0"/>
        </w:rPr>
      </w:pPr>
    </w:p>
    <w:sectPr w:rsidR="008C329E" w:rsidSect="004E6C69">
      <w:footerReference w:type="default" r:id="rId6"/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39" w:rsidRDefault="00D62339">
      <w:r>
        <w:separator/>
      </w:r>
    </w:p>
  </w:endnote>
  <w:endnote w:type="continuationSeparator" w:id="0">
    <w:p w:rsidR="00D62339" w:rsidRDefault="00D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39" w:rsidRDefault="00D62339" w:rsidP="00F255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39" w:rsidRDefault="00D62339">
      <w:r>
        <w:separator/>
      </w:r>
    </w:p>
  </w:footnote>
  <w:footnote w:type="continuationSeparator" w:id="0">
    <w:p w:rsidR="00D62339" w:rsidRDefault="00D6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E"/>
    <w:rsid w:val="00052B71"/>
    <w:rsid w:val="000A521F"/>
    <w:rsid w:val="000F3038"/>
    <w:rsid w:val="001B77BB"/>
    <w:rsid w:val="001D6532"/>
    <w:rsid w:val="00224683"/>
    <w:rsid w:val="002315B8"/>
    <w:rsid w:val="002728D8"/>
    <w:rsid w:val="002B4F2B"/>
    <w:rsid w:val="002B76B4"/>
    <w:rsid w:val="00304C2E"/>
    <w:rsid w:val="0038379A"/>
    <w:rsid w:val="003953C6"/>
    <w:rsid w:val="003A31D9"/>
    <w:rsid w:val="003D6531"/>
    <w:rsid w:val="004E6C69"/>
    <w:rsid w:val="0053621F"/>
    <w:rsid w:val="00543F99"/>
    <w:rsid w:val="005602AA"/>
    <w:rsid w:val="005B6563"/>
    <w:rsid w:val="005C1A92"/>
    <w:rsid w:val="0063459E"/>
    <w:rsid w:val="00643C8F"/>
    <w:rsid w:val="00647408"/>
    <w:rsid w:val="00731D36"/>
    <w:rsid w:val="00764EA6"/>
    <w:rsid w:val="008C329E"/>
    <w:rsid w:val="008E1B6C"/>
    <w:rsid w:val="00965BA8"/>
    <w:rsid w:val="00A9730D"/>
    <w:rsid w:val="00AB1449"/>
    <w:rsid w:val="00AF1A9A"/>
    <w:rsid w:val="00B628ED"/>
    <w:rsid w:val="00B76080"/>
    <w:rsid w:val="00B831E9"/>
    <w:rsid w:val="00C1186B"/>
    <w:rsid w:val="00C314F3"/>
    <w:rsid w:val="00C55626"/>
    <w:rsid w:val="00C751D5"/>
    <w:rsid w:val="00D62339"/>
    <w:rsid w:val="00D90F18"/>
    <w:rsid w:val="00D97CF6"/>
    <w:rsid w:val="00DF1CA3"/>
    <w:rsid w:val="00E07B53"/>
    <w:rsid w:val="00E91BC1"/>
    <w:rsid w:val="00F25597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E3DC76"/>
  <w15:chartTrackingRefBased/>
  <w15:docId w15:val="{9D4851B2-2CD7-4A65-B791-2EEB7EF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4EA6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ＭＳ 明朝" w:cs="ＭＳ 明朝"/>
      <w:spacing w:val="-2"/>
      <w:sz w:val="18"/>
      <w:szCs w:val="18"/>
    </w:rPr>
  </w:style>
  <w:style w:type="paragraph" w:styleId="a4">
    <w:name w:val="header"/>
    <w:basedOn w:val="a"/>
    <w:rsid w:val="00F255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255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5597"/>
  </w:style>
  <w:style w:type="paragraph" w:styleId="a7">
    <w:name w:val="Balloon Text"/>
    <w:basedOn w:val="a"/>
    <w:semiHidden/>
    <w:rsid w:val="001D65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24A47E5B.dotm</Template>
  <TotalTime>2</TotalTime>
  <Pages>3</Pages>
  <Words>891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（別記様式４）</vt:lpstr>
      <vt:lpstr>（別記様式４）</vt:lpstr>
    </vt:vector>
  </TitlesOfParts>
  <Company>KWU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（別記様式４）</dc:title>
  <dc:subject/>
  <dc:creator>maeyama</dc:creator>
  <cp:keywords/>
  <cp:lastModifiedBy>Administrator</cp:lastModifiedBy>
  <cp:revision>3</cp:revision>
  <cp:lastPrinted>2005-07-28T10:25:00Z</cp:lastPrinted>
  <dcterms:created xsi:type="dcterms:W3CDTF">2020-07-03T06:53:00Z</dcterms:created>
  <dcterms:modified xsi:type="dcterms:W3CDTF">2020-07-03T06:54:00Z</dcterms:modified>
</cp:coreProperties>
</file>